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8603A" w14:textId="77777777" w:rsidR="007B1C25" w:rsidRDefault="007C0D33">
      <w:r>
        <w:rPr>
          <w:noProof/>
        </w:rPr>
        <mc:AlternateContent>
          <mc:Choice Requires="wps">
            <w:drawing>
              <wp:anchor distT="45720" distB="45720" distL="114300" distR="114300" simplePos="0" relativeHeight="251659264" behindDoc="0" locked="0" layoutInCell="1" allowOverlap="1" wp14:anchorId="5AA36209" wp14:editId="48F4E7C8">
                <wp:simplePos x="0" y="0"/>
                <wp:positionH relativeFrom="margin">
                  <wp:posOffset>2261870</wp:posOffset>
                </wp:positionH>
                <wp:positionV relativeFrom="paragraph">
                  <wp:posOffset>0</wp:posOffset>
                </wp:positionV>
                <wp:extent cx="1143000" cy="419100"/>
                <wp:effectExtent l="0" t="0" r="19050"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9100"/>
                        </a:xfrm>
                        <a:prstGeom prst="rect">
                          <a:avLst/>
                        </a:prstGeom>
                        <a:solidFill>
                          <a:srgbClr val="FFFFFF"/>
                        </a:solidFill>
                        <a:ln w="9525">
                          <a:solidFill>
                            <a:srgbClr val="000000"/>
                          </a:solidFill>
                          <a:miter lim="800000"/>
                          <a:headEnd/>
                          <a:tailEnd/>
                        </a:ln>
                      </wps:spPr>
                      <wps:txbx>
                        <w:txbxContent>
                          <w:p w14:paraId="3B7E0EE1" w14:textId="77777777" w:rsidR="007C0D33" w:rsidRDefault="007C0D33">
                            <w:r>
                              <w: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36209" id="_x0000_t202" coordsize="21600,21600" o:spt="202" path="m,l,21600r21600,l21600,xe">
                <v:stroke joinstyle="miter"/>
                <v:path gradientshapeok="t" o:connecttype="rect"/>
              </v:shapetype>
              <v:shape id="Tekstvak 2" o:spid="_x0000_s1026" type="#_x0000_t202" style="position:absolute;margin-left:178.1pt;margin-top:0;width:90pt;height: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">
                <v:textbox>
                  <w:txbxContent>
                    <w:p w14:paraId="3B7E0EE1" w14:textId="77777777" w:rsidR="007C0D33" w:rsidRDefault="007C0D33">
                      <w:r>
                        <w:t>Code:</w:t>
                      </w:r>
                    </w:p>
                  </w:txbxContent>
                </v:textbox>
                <w10:wrap type="square" anchorx="margin"/>
              </v:shape>
            </w:pict>
          </mc:Fallback>
        </mc:AlternateContent>
      </w:r>
    </w:p>
    <w:p w14:paraId="0F108A02" w14:textId="77777777" w:rsidR="00173EF3" w:rsidRDefault="00173EF3"/>
    <w:p w14:paraId="088B28CD" w14:textId="77777777" w:rsidR="00173EF3" w:rsidRPr="00576F56" w:rsidRDefault="00173EF3" w:rsidP="00830578">
      <w:pPr>
        <w:ind w:left="-426" w:firstLine="426"/>
        <w:rPr>
          <w:rFonts w:cstheme="minorHAnsi"/>
        </w:rPr>
      </w:pPr>
    </w:p>
    <w:p w14:paraId="5DA8EB2E" w14:textId="77777777" w:rsidR="000D2BD7" w:rsidRDefault="000D2BD7" w:rsidP="0048176D">
      <w:pPr>
        <w:tabs>
          <w:tab w:val="left" w:pos="284"/>
        </w:tabs>
        <w:spacing w:after="0"/>
        <w:rPr>
          <w:rFonts w:cstheme="minorHAnsi"/>
        </w:rPr>
      </w:pPr>
    </w:p>
    <w:p w14:paraId="34533215" w14:textId="77777777" w:rsidR="0007769F" w:rsidRPr="00820FA0" w:rsidRDefault="0007769F" w:rsidP="0007769F">
      <w:pPr>
        <w:ind w:left="-426"/>
        <w:rPr>
          <w:rFonts w:cstheme="minorHAnsi"/>
          <w:sz w:val="20"/>
          <w:szCs w:val="20"/>
        </w:rPr>
      </w:pPr>
      <w:r w:rsidRPr="00820FA0">
        <w:rPr>
          <w:rFonts w:cstheme="minorHAnsi"/>
          <w:sz w:val="20"/>
          <w:szCs w:val="20"/>
        </w:rPr>
        <w:t xml:space="preserve">Omwille van de Corona-maatregelen kunt u bij ons contactloos inschrijven. Hiervoor dient u dit formulier ingevuld en ondertekend (1 van beide ouders volstaat), ofwel in de brievenbus van de school, Molenbergstraat 25, 3400 Landen te deponeren, ofwel een gescande versie door te sturen naar </w:t>
      </w:r>
      <w:hyperlink r:id="rId11" w:history="1">
        <w:r w:rsidRPr="00820FA0">
          <w:rPr>
            <w:rStyle w:val="Hyperlink"/>
            <w:rFonts w:cstheme="minorHAnsi"/>
            <w:sz w:val="20"/>
            <w:szCs w:val="20"/>
          </w:rPr>
          <w:t>leerlingen.bb@kolanden.be</w:t>
        </w:r>
      </w:hyperlink>
      <w:r w:rsidRPr="00820FA0">
        <w:rPr>
          <w:rFonts w:cstheme="minorHAnsi"/>
          <w:sz w:val="20"/>
          <w:szCs w:val="20"/>
        </w:rPr>
        <w:t>.</w:t>
      </w:r>
    </w:p>
    <w:p w14:paraId="76B51875" w14:textId="77777777" w:rsidR="0007769F" w:rsidRPr="0062084F" w:rsidRDefault="0007769F" w:rsidP="0007769F">
      <w:pPr>
        <w:tabs>
          <w:tab w:val="left" w:pos="0"/>
        </w:tabs>
        <w:ind w:left="-426"/>
        <w:rPr>
          <w:rFonts w:cstheme="minorHAnsi"/>
          <w:sz w:val="20"/>
          <w:szCs w:val="20"/>
        </w:rPr>
      </w:pPr>
      <w:r w:rsidRPr="00820FA0">
        <w:rPr>
          <w:rFonts w:cstheme="minorHAnsi"/>
          <w:sz w:val="20"/>
          <w:szCs w:val="20"/>
        </w:rPr>
        <w:t>Voor vragen en/of informatie kunt u steeds terecht op de volgende e-mailadressen:</w:t>
      </w:r>
      <w:r w:rsidRPr="00820FA0">
        <w:rPr>
          <w:rFonts w:cstheme="minorHAnsi"/>
          <w:sz w:val="20"/>
          <w:szCs w:val="20"/>
        </w:rPr>
        <w:br/>
        <w:t>-</w:t>
      </w:r>
      <w:r w:rsidRPr="00820FA0">
        <w:rPr>
          <w:rFonts w:cstheme="minorHAnsi"/>
          <w:sz w:val="20"/>
          <w:szCs w:val="20"/>
        </w:rPr>
        <w:tab/>
      </w:r>
      <w:hyperlink r:id="rId12" w:history="1">
        <w:r w:rsidRPr="00820FA0">
          <w:rPr>
            <w:rStyle w:val="Hyperlink"/>
            <w:rFonts w:cstheme="minorHAnsi"/>
            <w:sz w:val="20"/>
            <w:szCs w:val="20"/>
          </w:rPr>
          <w:t>leerlingen.bb@kolanden.be</w:t>
        </w:r>
      </w:hyperlink>
      <w:r w:rsidRPr="00820FA0">
        <w:rPr>
          <w:rFonts w:cstheme="minorHAnsi"/>
          <w:sz w:val="20"/>
          <w:szCs w:val="20"/>
        </w:rPr>
        <w:br/>
        <w:t>-</w:t>
      </w:r>
      <w:r w:rsidRPr="00820FA0">
        <w:rPr>
          <w:rFonts w:cstheme="minorHAnsi"/>
          <w:sz w:val="20"/>
          <w:szCs w:val="20"/>
        </w:rPr>
        <w:tab/>
      </w:r>
      <w:hyperlink r:id="rId13" w:history="1">
        <w:r w:rsidRPr="00820FA0">
          <w:rPr>
            <w:rStyle w:val="Hyperlink"/>
            <w:rFonts w:cstheme="minorHAnsi"/>
            <w:sz w:val="20"/>
            <w:szCs w:val="20"/>
          </w:rPr>
          <w:t>bovenbouw@kolanden.be</w:t>
        </w:r>
      </w:hyperlink>
    </w:p>
    <w:p w14:paraId="1C782FA0" w14:textId="77777777" w:rsidR="004E29FC" w:rsidRPr="00576F56" w:rsidRDefault="004E29FC" w:rsidP="00830578">
      <w:pPr>
        <w:tabs>
          <w:tab w:val="left" w:pos="7740"/>
        </w:tabs>
        <w:ind w:left="-426"/>
        <w:rPr>
          <w:rFonts w:cstheme="minorHAnsi"/>
          <w:b/>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4E29FC" w:rsidRPr="000A6878" w14:paraId="2F2C7A65" w14:textId="77777777" w:rsidTr="00830578">
        <w:tc>
          <w:tcPr>
            <w:tcW w:w="9782" w:type="dxa"/>
          </w:tcPr>
          <w:p w14:paraId="49C7CEFD" w14:textId="77777777" w:rsidR="004F2339" w:rsidRPr="00365658" w:rsidRDefault="00605C35" w:rsidP="004F2339">
            <w:pPr>
              <w:jc w:val="center"/>
              <w:rPr>
                <w:rFonts w:cstheme="minorHAnsi"/>
                <w:b/>
                <w:sz w:val="28"/>
              </w:rPr>
            </w:pPr>
            <w:r w:rsidRPr="00365658">
              <w:rPr>
                <w:rFonts w:cstheme="minorHAnsi"/>
                <w:b/>
                <w:sz w:val="20"/>
                <w:szCs w:val="20"/>
              </w:rPr>
              <w:br/>
            </w:r>
            <w:r w:rsidR="004F2339" w:rsidRPr="00365658">
              <w:rPr>
                <w:rFonts w:cstheme="minorHAnsi"/>
                <w:b/>
                <w:sz w:val="28"/>
              </w:rPr>
              <w:t>KEUZEFORMULIER: 1e leerjaar van de 2e graad</w:t>
            </w:r>
          </w:p>
          <w:p w14:paraId="115C8CCA" w14:textId="77777777" w:rsidR="004F2339" w:rsidRPr="00365658" w:rsidRDefault="004F2339" w:rsidP="004F2339">
            <w:pPr>
              <w:jc w:val="center"/>
              <w:rPr>
                <w:rFonts w:cstheme="minorHAnsi"/>
              </w:rPr>
            </w:pPr>
          </w:p>
          <w:p w14:paraId="2691E2CC" w14:textId="77777777" w:rsidR="004F2339" w:rsidRPr="00365658" w:rsidRDefault="004F2339" w:rsidP="004F2339">
            <w:pPr>
              <w:tabs>
                <w:tab w:val="left" w:pos="567"/>
              </w:tabs>
              <w:rPr>
                <w:rFonts w:cstheme="minorHAnsi"/>
                <w:b/>
                <w:sz w:val="24"/>
              </w:rPr>
            </w:pPr>
            <w:r w:rsidRPr="00365658">
              <w:rPr>
                <w:rFonts w:cstheme="minorHAnsi"/>
                <w:b/>
                <w:sz w:val="24"/>
              </w:rPr>
              <w:t>⃝</w:t>
            </w:r>
            <w:r w:rsidRPr="00365658">
              <w:rPr>
                <w:rFonts w:cstheme="minorHAnsi"/>
                <w:b/>
                <w:sz w:val="24"/>
              </w:rPr>
              <w:tab/>
              <w:t>DOORSTROOMFINALITEIT</w:t>
            </w:r>
          </w:p>
          <w:p w14:paraId="45B6758A" w14:textId="0020063B" w:rsidR="004F2339" w:rsidRPr="00365658" w:rsidRDefault="004F2339" w:rsidP="004F2339">
            <w:pPr>
              <w:tabs>
                <w:tab w:val="left" w:pos="567"/>
                <w:tab w:val="left" w:pos="993"/>
                <w:tab w:val="left" w:pos="3402"/>
                <w:tab w:val="left" w:pos="3828"/>
              </w:tabs>
              <w:rPr>
                <w:rFonts w:cstheme="minorHAnsi"/>
              </w:rPr>
            </w:pPr>
            <w:r w:rsidRPr="00365658">
              <w:rPr>
                <w:rFonts w:cstheme="minorHAnsi"/>
              </w:rPr>
              <w:tab/>
              <w:t>⃝</w:t>
            </w:r>
            <w:r w:rsidRPr="00365658">
              <w:rPr>
                <w:rFonts w:cstheme="minorHAnsi"/>
              </w:rPr>
              <w:tab/>
              <w:t>Economische wetenschap</w:t>
            </w:r>
            <w:r w:rsidR="005533B3">
              <w:rPr>
                <w:rFonts w:cstheme="minorHAnsi"/>
              </w:rPr>
              <w:t>p</w:t>
            </w:r>
            <w:r w:rsidRPr="00365658">
              <w:rPr>
                <w:rFonts w:cstheme="minorHAnsi"/>
              </w:rPr>
              <w:t>en</w:t>
            </w:r>
          </w:p>
          <w:p w14:paraId="03C80947" w14:textId="77777777" w:rsidR="004F2339" w:rsidRPr="00365658" w:rsidRDefault="004F2339" w:rsidP="004F2339">
            <w:pPr>
              <w:tabs>
                <w:tab w:val="left" w:pos="567"/>
                <w:tab w:val="left" w:pos="993"/>
                <w:tab w:val="left" w:pos="3402"/>
                <w:tab w:val="left" w:pos="3828"/>
              </w:tabs>
              <w:rPr>
                <w:rFonts w:cstheme="minorHAnsi"/>
              </w:rPr>
            </w:pPr>
            <w:r w:rsidRPr="00365658">
              <w:rPr>
                <w:rFonts w:cstheme="minorHAnsi"/>
              </w:rPr>
              <w:tab/>
              <w:t>⃝</w:t>
            </w:r>
            <w:r w:rsidRPr="00365658">
              <w:rPr>
                <w:rFonts w:cstheme="minorHAnsi"/>
              </w:rPr>
              <w:tab/>
              <w:t>Natuurwetenschappen (STEM)</w:t>
            </w:r>
          </w:p>
          <w:p w14:paraId="2C18899D" w14:textId="77777777" w:rsidR="004F2339" w:rsidRPr="00365658" w:rsidRDefault="004F2339" w:rsidP="004F2339">
            <w:pPr>
              <w:tabs>
                <w:tab w:val="left" w:pos="567"/>
                <w:tab w:val="left" w:pos="993"/>
                <w:tab w:val="left" w:pos="3402"/>
                <w:tab w:val="left" w:pos="3828"/>
              </w:tabs>
              <w:rPr>
                <w:rFonts w:cstheme="minorHAnsi"/>
              </w:rPr>
            </w:pPr>
            <w:r w:rsidRPr="00365658">
              <w:rPr>
                <w:rFonts w:cstheme="minorHAnsi"/>
              </w:rPr>
              <w:tab/>
              <w:t>⃝</w:t>
            </w:r>
            <w:r w:rsidRPr="00365658">
              <w:rPr>
                <w:rFonts w:cstheme="minorHAnsi"/>
              </w:rPr>
              <w:tab/>
              <w:t>Latijn</w:t>
            </w:r>
          </w:p>
          <w:p w14:paraId="446414F1" w14:textId="77777777" w:rsidR="004F2339" w:rsidRPr="00365658" w:rsidRDefault="004F2339" w:rsidP="004F2339">
            <w:pPr>
              <w:tabs>
                <w:tab w:val="left" w:pos="567"/>
                <w:tab w:val="left" w:pos="993"/>
                <w:tab w:val="left" w:pos="3402"/>
                <w:tab w:val="left" w:pos="3828"/>
              </w:tabs>
              <w:rPr>
                <w:rFonts w:cstheme="minorHAnsi"/>
              </w:rPr>
            </w:pPr>
            <w:r w:rsidRPr="00365658">
              <w:rPr>
                <w:rFonts w:cstheme="minorHAnsi"/>
              </w:rPr>
              <w:tab/>
              <w:t>⃝</w:t>
            </w:r>
            <w:r w:rsidRPr="00365658">
              <w:rPr>
                <w:rFonts w:cstheme="minorHAnsi"/>
              </w:rPr>
              <w:tab/>
              <w:t>Humane wetenschappen</w:t>
            </w:r>
          </w:p>
          <w:p w14:paraId="4E843146" w14:textId="77777777" w:rsidR="004F2339" w:rsidRPr="00365658" w:rsidRDefault="004F2339" w:rsidP="004F2339">
            <w:pPr>
              <w:tabs>
                <w:tab w:val="left" w:pos="567"/>
                <w:tab w:val="left" w:pos="993"/>
                <w:tab w:val="left" w:pos="3402"/>
                <w:tab w:val="left" w:pos="3828"/>
              </w:tabs>
              <w:rPr>
                <w:rFonts w:cstheme="minorHAnsi"/>
              </w:rPr>
            </w:pPr>
            <w:r w:rsidRPr="00365658">
              <w:rPr>
                <w:rFonts w:cstheme="minorHAnsi"/>
              </w:rPr>
              <w:tab/>
              <w:t>⃝</w:t>
            </w:r>
            <w:r w:rsidRPr="00365658">
              <w:rPr>
                <w:rFonts w:cstheme="minorHAnsi"/>
              </w:rPr>
              <w:tab/>
              <w:t>Bedrijfswetenschappen</w:t>
            </w:r>
          </w:p>
          <w:p w14:paraId="37FA2B27" w14:textId="77777777" w:rsidR="004F2339" w:rsidRPr="00365658" w:rsidRDefault="004F2339" w:rsidP="004F2339">
            <w:pPr>
              <w:tabs>
                <w:tab w:val="left" w:pos="567"/>
                <w:tab w:val="left" w:pos="993"/>
                <w:tab w:val="left" w:pos="3402"/>
                <w:tab w:val="left" w:pos="3828"/>
              </w:tabs>
              <w:rPr>
                <w:rFonts w:cstheme="minorHAnsi"/>
              </w:rPr>
            </w:pPr>
            <w:r w:rsidRPr="00365658">
              <w:rPr>
                <w:rFonts w:cstheme="minorHAnsi"/>
              </w:rPr>
              <w:tab/>
              <w:t>⃝</w:t>
            </w:r>
            <w:r w:rsidRPr="00365658">
              <w:rPr>
                <w:rFonts w:cstheme="minorHAnsi"/>
              </w:rPr>
              <w:tab/>
              <w:t>Moderne talen</w:t>
            </w:r>
          </w:p>
          <w:p w14:paraId="6DDC7486" w14:textId="77777777" w:rsidR="004F2339" w:rsidRPr="00365658" w:rsidRDefault="004F2339" w:rsidP="004F2339">
            <w:pPr>
              <w:tabs>
                <w:tab w:val="left" w:pos="567"/>
                <w:tab w:val="left" w:pos="993"/>
                <w:tab w:val="left" w:pos="3402"/>
                <w:tab w:val="left" w:pos="3828"/>
              </w:tabs>
              <w:rPr>
                <w:rFonts w:cstheme="minorHAnsi"/>
              </w:rPr>
            </w:pPr>
          </w:p>
          <w:p w14:paraId="3D6F1837" w14:textId="77777777" w:rsidR="004F2339" w:rsidRPr="00365658" w:rsidRDefault="004F2339" w:rsidP="004F2339">
            <w:pPr>
              <w:tabs>
                <w:tab w:val="left" w:pos="567"/>
                <w:tab w:val="left" w:pos="990"/>
              </w:tabs>
              <w:rPr>
                <w:rFonts w:cstheme="minorHAnsi"/>
              </w:rPr>
            </w:pPr>
            <w:r w:rsidRPr="00365658">
              <w:rPr>
                <w:rFonts w:cstheme="minorHAnsi"/>
                <w:b/>
                <w:sz w:val="24"/>
              </w:rPr>
              <w:t>⃝</w:t>
            </w:r>
            <w:r w:rsidRPr="00365658">
              <w:rPr>
                <w:rFonts w:cstheme="minorHAnsi"/>
                <w:b/>
                <w:sz w:val="24"/>
              </w:rPr>
              <w:tab/>
              <w:t>DUBBELE FINALITEIT</w:t>
            </w:r>
            <w:r w:rsidRPr="00365658">
              <w:rPr>
                <w:rFonts w:cstheme="minorHAnsi"/>
                <w:b/>
                <w:sz w:val="24"/>
              </w:rPr>
              <w:br/>
            </w:r>
            <w:r w:rsidRPr="00365658">
              <w:rPr>
                <w:rFonts w:cstheme="minorHAnsi"/>
              </w:rPr>
              <w:tab/>
              <w:t>⃝</w:t>
            </w:r>
            <w:r w:rsidRPr="00365658">
              <w:rPr>
                <w:rFonts w:cstheme="minorHAnsi"/>
              </w:rPr>
              <w:tab/>
              <w:t>Bedrijf en organisatie (voorheen M&amp;M)</w:t>
            </w:r>
          </w:p>
          <w:p w14:paraId="39DB97DD" w14:textId="77777777" w:rsidR="004F2339" w:rsidRPr="00365658" w:rsidRDefault="004F2339" w:rsidP="004F2339">
            <w:pPr>
              <w:tabs>
                <w:tab w:val="left" w:pos="567"/>
                <w:tab w:val="left" w:pos="993"/>
                <w:tab w:val="left" w:pos="3402"/>
                <w:tab w:val="left" w:pos="3828"/>
              </w:tabs>
              <w:rPr>
                <w:rFonts w:cstheme="minorHAnsi"/>
              </w:rPr>
            </w:pPr>
          </w:p>
          <w:p w14:paraId="385DB980" w14:textId="77777777" w:rsidR="004F2339" w:rsidRPr="00365658" w:rsidRDefault="004F2339" w:rsidP="004F2339">
            <w:pPr>
              <w:tabs>
                <w:tab w:val="left" w:pos="567"/>
                <w:tab w:val="left" w:pos="930"/>
              </w:tabs>
              <w:rPr>
                <w:rFonts w:cstheme="minorHAnsi"/>
              </w:rPr>
            </w:pPr>
            <w:r w:rsidRPr="00365658">
              <w:rPr>
                <w:rFonts w:cstheme="minorHAnsi"/>
                <w:b/>
                <w:sz w:val="24"/>
              </w:rPr>
              <w:t>⃝</w:t>
            </w:r>
            <w:r w:rsidRPr="00365658">
              <w:rPr>
                <w:rFonts w:cstheme="minorHAnsi"/>
                <w:b/>
                <w:sz w:val="24"/>
              </w:rPr>
              <w:tab/>
              <w:t>ARBEIDSFINALITEIT</w:t>
            </w:r>
            <w:r w:rsidRPr="00365658">
              <w:rPr>
                <w:rFonts w:cstheme="minorHAnsi"/>
                <w:b/>
                <w:sz w:val="24"/>
              </w:rPr>
              <w:br/>
            </w:r>
            <w:r w:rsidRPr="00365658">
              <w:rPr>
                <w:rFonts w:cstheme="minorHAnsi"/>
              </w:rPr>
              <w:tab/>
              <w:t>⃝</w:t>
            </w:r>
            <w:r w:rsidRPr="00365658">
              <w:rPr>
                <w:rFonts w:cstheme="minorHAnsi"/>
              </w:rPr>
              <w:tab/>
              <w:t>Organisatie en logistiek</w:t>
            </w:r>
          </w:p>
          <w:p w14:paraId="7EA23086" w14:textId="77777777" w:rsidR="004E29FC" w:rsidRPr="00365658" w:rsidRDefault="004E29FC" w:rsidP="00B21F2A">
            <w:pPr>
              <w:tabs>
                <w:tab w:val="left" w:pos="1738"/>
                <w:tab w:val="right" w:leader="dot" w:pos="9792"/>
              </w:tabs>
              <w:spacing w:after="120"/>
              <w:ind w:left="97"/>
              <w:rPr>
                <w:rFonts w:cstheme="minorHAnsi"/>
                <w:b/>
                <w:sz w:val="20"/>
                <w:szCs w:val="20"/>
              </w:rPr>
            </w:pPr>
          </w:p>
        </w:tc>
      </w:tr>
    </w:tbl>
    <w:p w14:paraId="586035F4" w14:textId="77777777" w:rsidR="004E29FC" w:rsidRDefault="004E29FC" w:rsidP="002309CD">
      <w:pPr>
        <w:tabs>
          <w:tab w:val="left" w:pos="284"/>
        </w:tabs>
        <w:spacing w:after="0"/>
        <w:rPr>
          <w:rFonts w:cstheme="minorHAnsi"/>
        </w:rPr>
      </w:pPr>
    </w:p>
    <w:p w14:paraId="7E02B37E" w14:textId="77777777" w:rsidR="00357F35" w:rsidRPr="00576F56" w:rsidRDefault="00357F35" w:rsidP="00830578">
      <w:pPr>
        <w:tabs>
          <w:tab w:val="left" w:pos="7740"/>
        </w:tabs>
        <w:spacing w:after="0"/>
        <w:ind w:left="-426"/>
        <w:rPr>
          <w:rFonts w:cstheme="minorHAnsi"/>
        </w:rPr>
      </w:pPr>
    </w:p>
    <w:p w14:paraId="48ACF184" w14:textId="77777777" w:rsidR="00A5055E" w:rsidRPr="00576F56" w:rsidRDefault="00A5055E">
      <w:pPr>
        <w:rPr>
          <w:rFonts w:cstheme="minorHAnsi"/>
        </w:rPr>
        <w:sectPr w:rsidR="00A5055E" w:rsidRPr="00576F56" w:rsidSect="00657B96">
          <w:headerReference w:type="default" r:id="rId14"/>
          <w:footerReference w:type="default" r:id="rId15"/>
          <w:pgSz w:w="11904" w:h="16840" w:orient="landscape" w:code="8"/>
          <w:pgMar w:top="1418" w:right="1418" w:bottom="851" w:left="1418" w:header="709" w:footer="709" w:gutter="0"/>
          <w:cols w:space="708"/>
          <w:docGrid w:linePitch="360"/>
        </w:sectPr>
      </w:pPr>
    </w:p>
    <w:p w14:paraId="2DBA41D3" w14:textId="77777777" w:rsidR="0007769F" w:rsidRDefault="0007769F" w:rsidP="0007769F">
      <w:pPr>
        <w:tabs>
          <w:tab w:val="left" w:pos="7740"/>
        </w:tabs>
        <w:spacing w:after="0"/>
        <w:rPr>
          <w:rFonts w:cstheme="minorHAnsi"/>
          <w:b/>
          <w:spacing w:val="20"/>
        </w:rPr>
      </w:pPr>
      <w:r w:rsidRPr="00576F56">
        <w:rPr>
          <w:rFonts w:cstheme="minorHAnsi"/>
          <w:b/>
          <w:spacing w:val="20"/>
        </w:rPr>
        <w:lastRenderedPageBreak/>
        <w:t>WET OP DE PRIVACY (GDPR)</w:t>
      </w:r>
    </w:p>
    <w:tbl>
      <w:tblPr>
        <w:tblpPr w:leftFromText="141" w:rightFromText="141" w:vertAnchor="text" w:horzAnchor="margin" w:tblpX="-152" w:tblpY="42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07769F" w:rsidRPr="00576F56" w14:paraId="1911DCD7" w14:textId="77777777" w:rsidTr="0007769F">
        <w:tc>
          <w:tcPr>
            <w:tcW w:w="10343" w:type="dxa"/>
          </w:tcPr>
          <w:p w14:paraId="5D7C1291" w14:textId="77777777" w:rsidR="0007769F" w:rsidRPr="00B4500A" w:rsidRDefault="0007769F" w:rsidP="0007769F">
            <w:pPr>
              <w:spacing w:after="120" w:line="360" w:lineRule="auto"/>
              <w:rPr>
                <w:rFonts w:cstheme="minorHAnsi"/>
                <w:b/>
                <w:sz w:val="18"/>
                <w:szCs w:val="18"/>
                <w:u w:val="single"/>
              </w:rPr>
            </w:pPr>
            <w:r w:rsidRPr="00B4500A">
              <w:rPr>
                <w:rFonts w:cstheme="minorHAnsi"/>
                <w:b/>
                <w:sz w:val="20"/>
                <w:szCs w:val="20"/>
                <w:u w:val="single"/>
              </w:rPr>
              <w:t>ALGEMEEN</w:t>
            </w:r>
            <w:r w:rsidRPr="00576F56">
              <w:rPr>
                <w:rFonts w:cstheme="minorHAnsi"/>
              </w:rPr>
              <w:br/>
            </w:r>
            <w:r w:rsidRPr="00B4500A">
              <w:rPr>
                <w:rFonts w:cstheme="minorHAnsi"/>
                <w:sz w:val="18"/>
                <w:szCs w:val="18"/>
              </w:rPr>
              <w:t>De hier gevraagde info is vereist om uw kind in te schrijven.</w:t>
            </w:r>
          </w:p>
          <w:p w14:paraId="7BE1397C" w14:textId="77777777" w:rsidR="0007769F" w:rsidRPr="00B4500A" w:rsidRDefault="0007769F" w:rsidP="0007769F">
            <w:pPr>
              <w:spacing w:after="120"/>
              <w:rPr>
                <w:rFonts w:cstheme="minorHAnsi"/>
                <w:sz w:val="18"/>
                <w:szCs w:val="18"/>
              </w:rPr>
            </w:pPr>
            <w:r w:rsidRPr="00B4500A">
              <w:rPr>
                <w:rFonts w:cstheme="minorHAnsi"/>
                <w:sz w:val="18"/>
                <w:szCs w:val="18"/>
              </w:rPr>
              <w:t>De school verwerkt deze informatie in haar administratieve- en haar leerlingvolgsystemen. De toegang is afgeschermd met een, op basis van een classificatie bepaald, gebruikersrechtenbeleid.</w:t>
            </w:r>
          </w:p>
          <w:p w14:paraId="0A675112" w14:textId="77777777" w:rsidR="0007769F" w:rsidRPr="00B4500A" w:rsidRDefault="0007769F" w:rsidP="0007769F">
            <w:pPr>
              <w:tabs>
                <w:tab w:val="left" w:pos="2412"/>
                <w:tab w:val="right" w:leader="dot" w:pos="9792"/>
              </w:tabs>
              <w:spacing w:after="120"/>
              <w:rPr>
                <w:rFonts w:cstheme="minorHAnsi"/>
                <w:sz w:val="18"/>
                <w:szCs w:val="18"/>
              </w:rPr>
            </w:pPr>
            <w:r w:rsidRPr="00B4500A">
              <w:rPr>
                <w:rFonts w:cstheme="minorHAnsi"/>
                <w:sz w:val="18"/>
                <w:szCs w:val="18"/>
              </w:rPr>
              <w:t>De info wordt verwerkt en bewaard zolang uw kind op de school ingeschreven is (per begonnen schooljaar), behoudens wettelijk verplichte bewaartermijnen. Meer informatie over het informatieveiligheid-en privacybeleid kan op eenvoudige vraag geraadpleegd worden.</w:t>
            </w:r>
          </w:p>
          <w:p w14:paraId="389DDF4E" w14:textId="77777777" w:rsidR="0007769F" w:rsidRPr="00B4500A" w:rsidRDefault="0007769F" w:rsidP="0007769F">
            <w:pPr>
              <w:tabs>
                <w:tab w:val="left" w:pos="2412"/>
                <w:tab w:val="right" w:leader="dot" w:pos="9792"/>
              </w:tabs>
              <w:spacing w:after="120"/>
              <w:rPr>
                <w:rFonts w:cstheme="minorHAnsi"/>
                <w:b/>
                <w:sz w:val="20"/>
                <w:szCs w:val="20"/>
                <w:u w:val="single"/>
              </w:rPr>
            </w:pPr>
            <w:r w:rsidRPr="00B4500A">
              <w:rPr>
                <w:rFonts w:cstheme="minorHAnsi"/>
                <w:b/>
                <w:sz w:val="20"/>
                <w:szCs w:val="20"/>
                <w:u w:val="single"/>
              </w:rPr>
              <w:t>GEVOELIGE GEGEVENS</w:t>
            </w:r>
          </w:p>
          <w:p w14:paraId="1B8C7CEB" w14:textId="77777777" w:rsidR="0007769F" w:rsidRPr="00B4500A" w:rsidRDefault="0007769F" w:rsidP="0007769F">
            <w:pPr>
              <w:tabs>
                <w:tab w:val="left" w:pos="2412"/>
                <w:tab w:val="right" w:leader="dot" w:pos="9792"/>
              </w:tabs>
              <w:spacing w:after="120"/>
              <w:rPr>
                <w:rFonts w:cstheme="minorHAnsi"/>
                <w:sz w:val="18"/>
                <w:szCs w:val="18"/>
              </w:rPr>
            </w:pPr>
            <w:r w:rsidRPr="00B4500A">
              <w:rPr>
                <w:rFonts w:cstheme="minorHAnsi"/>
                <w:sz w:val="18"/>
                <w:szCs w:val="18"/>
              </w:rPr>
              <w:t>Aan het begin van het schooljaar krijgt u elektronisch een bevraging waarin we u om medische informatie over uw kind vragen.</w:t>
            </w:r>
          </w:p>
          <w:p w14:paraId="77A10515" w14:textId="77777777" w:rsidR="0007769F" w:rsidRPr="00B4500A" w:rsidRDefault="0007769F" w:rsidP="0007769F">
            <w:pPr>
              <w:tabs>
                <w:tab w:val="left" w:pos="2412"/>
                <w:tab w:val="right" w:leader="dot" w:pos="9792"/>
              </w:tabs>
              <w:spacing w:after="120"/>
              <w:rPr>
                <w:rFonts w:cstheme="minorHAnsi"/>
                <w:sz w:val="18"/>
                <w:szCs w:val="18"/>
              </w:rPr>
            </w:pPr>
            <w:r w:rsidRPr="00B4500A">
              <w:rPr>
                <w:rFonts w:cstheme="minorHAnsi"/>
                <w:sz w:val="18"/>
                <w:szCs w:val="18"/>
              </w:rPr>
              <w:t>De hier gevraagde info verschaft u op vrijwillige basis en in het belang van uw kind. U dient uw expliciete toestemming te geven om deze gegevens te verwerken. Het staat u vrij om deze informatie apart na de inschrijving te verstrekken, bij voorkeur persoonlijk en in gesloten omslag.</w:t>
            </w:r>
          </w:p>
          <w:p w14:paraId="774CDBEE" w14:textId="77777777" w:rsidR="0007769F" w:rsidRPr="00B4500A" w:rsidRDefault="0007769F" w:rsidP="0007769F">
            <w:pPr>
              <w:tabs>
                <w:tab w:val="left" w:pos="2412"/>
                <w:tab w:val="right" w:leader="dot" w:pos="9792"/>
              </w:tabs>
              <w:spacing w:after="120"/>
              <w:rPr>
                <w:rFonts w:cstheme="minorHAnsi"/>
                <w:sz w:val="18"/>
                <w:szCs w:val="18"/>
              </w:rPr>
            </w:pPr>
            <w:r w:rsidRPr="00B4500A">
              <w:rPr>
                <w:rFonts w:cstheme="minorHAnsi"/>
                <w:sz w:val="18"/>
                <w:szCs w:val="18"/>
              </w:rPr>
              <w:t>De school verwerkt deze informatie in haar administratie- en haar leerlingvolgsystemen. De toegang is afgeschermd met een, op basis van een classificatie bepaald, gebruikersrechtenbeleid en er zijn specifieke beveiligingsmaatregelen van toepassing.</w:t>
            </w:r>
          </w:p>
          <w:p w14:paraId="5A9E297A" w14:textId="77777777" w:rsidR="0007769F" w:rsidRPr="00B4500A" w:rsidRDefault="0007769F" w:rsidP="0007769F">
            <w:pPr>
              <w:tabs>
                <w:tab w:val="left" w:pos="2412"/>
                <w:tab w:val="right" w:leader="dot" w:pos="9792"/>
              </w:tabs>
              <w:spacing w:after="120"/>
              <w:rPr>
                <w:rFonts w:cstheme="minorHAnsi"/>
                <w:sz w:val="18"/>
                <w:szCs w:val="18"/>
              </w:rPr>
            </w:pPr>
            <w:r w:rsidRPr="00B4500A">
              <w:rPr>
                <w:rFonts w:cstheme="minorHAnsi"/>
                <w:sz w:val="18"/>
                <w:szCs w:val="18"/>
              </w:rPr>
              <w:t>De info wordt verwerkt zolang als nodig is om uw kind op de Bovenbouw Sint-Gertrudis op te volgen.</w:t>
            </w:r>
          </w:p>
          <w:p w14:paraId="00AA1C71" w14:textId="77777777" w:rsidR="0007769F" w:rsidRPr="00576F56" w:rsidRDefault="0007769F" w:rsidP="0007769F">
            <w:pPr>
              <w:tabs>
                <w:tab w:val="left" w:pos="2412"/>
                <w:tab w:val="right" w:leader="dot" w:pos="9792"/>
              </w:tabs>
              <w:spacing w:after="120"/>
              <w:rPr>
                <w:rFonts w:cstheme="minorHAnsi"/>
              </w:rPr>
            </w:pPr>
            <w:r w:rsidRPr="00B4500A">
              <w:rPr>
                <w:rFonts w:cstheme="minorHAnsi"/>
                <w:sz w:val="18"/>
                <w:szCs w:val="18"/>
              </w:rPr>
              <w:t xml:space="preserve">Indien u ervoor kiest om bepaalde medische, of andere (gevoelige) informatie niet te verstrekken of als u </w:t>
            </w:r>
            <w:r w:rsidRPr="00B4500A">
              <w:rPr>
                <w:rFonts w:cstheme="minorHAnsi"/>
                <w:sz w:val="18"/>
                <w:szCs w:val="18"/>
                <w:u w:val="single"/>
              </w:rPr>
              <w:t>niet</w:t>
            </w:r>
            <w:r w:rsidRPr="00B4500A">
              <w:rPr>
                <w:rFonts w:cstheme="minorHAnsi"/>
                <w:sz w:val="18"/>
                <w:szCs w:val="18"/>
              </w:rPr>
              <w:t xml:space="preserve"> expliciet toestaat dat de school deze verwerkt, dan kan de school ook niet verantwoordelijk gesteld worden voor eventuele incidenten of problemen, die voortkomen uit het feit dat deze informatie niet bekend was.</w:t>
            </w:r>
          </w:p>
        </w:tc>
      </w:tr>
    </w:tbl>
    <w:p w14:paraId="5D51EA03" w14:textId="77777777" w:rsidR="0007769F" w:rsidRDefault="0007769F">
      <w:pPr>
        <w:rPr>
          <w:rFonts w:cstheme="minorHAnsi"/>
          <w:b/>
          <w:spacing w:val="20"/>
        </w:rPr>
      </w:pPr>
    </w:p>
    <w:p w14:paraId="2A8B6C7D" w14:textId="77777777" w:rsidR="0007769F" w:rsidRDefault="0007769F">
      <w:pPr>
        <w:rPr>
          <w:rFonts w:cstheme="minorHAnsi"/>
          <w:b/>
          <w:spacing w:val="20"/>
        </w:rPr>
      </w:pPr>
    </w:p>
    <w:p w14:paraId="41CDCF14" w14:textId="77777777" w:rsidR="00924B15" w:rsidRPr="00B4500A" w:rsidRDefault="00443BB1">
      <w:pPr>
        <w:rPr>
          <w:rFonts w:cstheme="minorHAnsi"/>
          <w:b/>
          <w:spacing w:val="20"/>
        </w:rPr>
      </w:pPr>
      <w:r w:rsidRPr="00443BB1">
        <w:rPr>
          <w:rFonts w:cstheme="minorHAnsi"/>
          <w:b/>
          <w:noProof/>
          <w:spacing w:val="20"/>
        </w:rPr>
        <mc:AlternateContent>
          <mc:Choice Requires="wps">
            <w:drawing>
              <wp:anchor distT="45720" distB="45720" distL="114300" distR="114300" simplePos="0" relativeHeight="251661312" behindDoc="0" locked="0" layoutInCell="1" allowOverlap="1" wp14:anchorId="766CCECD" wp14:editId="474684EF">
                <wp:simplePos x="0" y="0"/>
                <wp:positionH relativeFrom="margin">
                  <wp:posOffset>-102235</wp:posOffset>
                </wp:positionH>
                <wp:positionV relativeFrom="paragraph">
                  <wp:posOffset>302895</wp:posOffset>
                </wp:positionV>
                <wp:extent cx="2343150" cy="266700"/>
                <wp:effectExtent l="0" t="0" r="19050" b="1905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66700"/>
                        </a:xfrm>
                        <a:prstGeom prst="rect">
                          <a:avLst/>
                        </a:prstGeom>
                        <a:solidFill>
                          <a:srgbClr val="FFFFFF"/>
                        </a:solidFill>
                        <a:ln w="9525">
                          <a:solidFill>
                            <a:srgbClr val="000000"/>
                          </a:solidFill>
                          <a:miter lim="800000"/>
                          <a:headEnd/>
                          <a:tailEnd/>
                        </a:ln>
                      </wps:spPr>
                      <wps:txbx>
                        <w:txbxContent>
                          <w:p w14:paraId="1D7B0396" w14:textId="77777777" w:rsidR="00443BB1" w:rsidRPr="00443BB1" w:rsidRDefault="00443BB1">
                            <w:pPr>
                              <w:rPr>
                                <w:rFonts w:cstheme="minorHAnsi"/>
                                <w:b/>
                                <w:spacing w:val="20"/>
                                <w:sz w:val="24"/>
                                <w:szCs w:val="24"/>
                              </w:rPr>
                            </w:pPr>
                            <w:r w:rsidRPr="00443BB1">
                              <w:rPr>
                                <w:rFonts w:cstheme="minorHAnsi"/>
                                <w:b/>
                              </w:rPr>
                              <w:t>Intern</w:t>
                            </w:r>
                            <w:r w:rsidRPr="00443BB1">
                              <w:rPr>
                                <w:rFonts w:cstheme="minorHAnsi"/>
                                <w:b/>
                              </w:rPr>
                              <w:tab/>
                            </w:r>
                            <w:r>
                              <w:rPr>
                                <w:rFonts w:cstheme="minorHAnsi"/>
                                <w:b/>
                              </w:rPr>
                              <w:t xml:space="preserve">       </w:t>
                            </w:r>
                            <w:r w:rsidRPr="00443BB1">
                              <w:rPr>
                                <w:rFonts w:cstheme="minorHAnsi"/>
                                <w:b/>
                              </w:rPr>
                              <w:t>JA/NEEN</w:t>
                            </w:r>
                            <w:r w:rsidRPr="00443BB1">
                              <w:rPr>
                                <w:rFonts w:cstheme="minorHAnsi"/>
                                <w:b/>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CCECD" id="_x0000_s1027" type="#_x0000_t202" style="position:absolute;margin-left:-8.05pt;margin-top:23.85pt;width:184.5pt;height:2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">
                <v:textbox>
                  <w:txbxContent>
                    <w:p w14:paraId="1D7B0396" w14:textId="77777777" w:rsidR="00443BB1" w:rsidRPr="00443BB1" w:rsidRDefault="00443BB1">
                      <w:pPr>
                        <w:rPr>
                          <w:rFonts w:cstheme="minorHAnsi"/>
                          <w:b/>
                          <w:spacing w:val="20"/>
                          <w:sz w:val="24"/>
                          <w:szCs w:val="24"/>
                        </w:rPr>
                      </w:pPr>
                      <w:r w:rsidRPr="00443BB1">
                        <w:rPr>
                          <w:rFonts w:cstheme="minorHAnsi"/>
                          <w:b/>
                        </w:rPr>
                        <w:t>Intern</w:t>
                      </w:r>
                      <w:r w:rsidRPr="00443BB1">
                        <w:rPr>
                          <w:rFonts w:cstheme="minorHAnsi"/>
                          <w:b/>
                        </w:rPr>
                        <w:tab/>
                      </w:r>
                      <w:r>
                        <w:rPr>
                          <w:rFonts w:cstheme="minorHAnsi"/>
                          <w:b/>
                        </w:rPr>
                        <w:t xml:space="preserve">       </w:t>
                      </w:r>
                      <w:r w:rsidRPr="00443BB1">
                        <w:rPr>
                          <w:rFonts w:cstheme="minorHAnsi"/>
                          <w:b/>
                        </w:rPr>
                        <w:t>JA/NEEN</w:t>
                      </w:r>
                      <w:r w:rsidRPr="00443BB1">
                        <w:rPr>
                          <w:rFonts w:cstheme="minorHAnsi"/>
                          <w:b/>
                        </w:rPr>
                        <w:tab/>
                      </w:r>
                    </w:p>
                  </w:txbxContent>
                </v:textbox>
                <w10:wrap type="square" anchorx="margin"/>
              </v:shape>
            </w:pict>
          </mc:Fallback>
        </mc:AlternateContent>
      </w:r>
      <w:r w:rsidR="0007769F" w:rsidRPr="00576F56">
        <w:rPr>
          <w:rFonts w:cstheme="minorHAnsi"/>
          <w:b/>
          <w:spacing w:val="20"/>
        </w:rPr>
        <w:t>LEERLINGGEGEVENS</w:t>
      </w:r>
      <w:r>
        <w:rPr>
          <w:rFonts w:cstheme="minorHAnsi"/>
          <w:b/>
          <w:spacing w:val="20"/>
        </w:rPr>
        <w:br/>
      </w:r>
    </w:p>
    <w:tbl>
      <w:tblPr>
        <w:tblW w:w="103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4"/>
      </w:tblGrid>
      <w:tr w:rsidR="00E67B82" w:rsidRPr="00576F56" w14:paraId="7CE2EB6D" w14:textId="77777777" w:rsidTr="00F334FB">
        <w:tc>
          <w:tcPr>
            <w:tcW w:w="10354" w:type="dxa"/>
          </w:tcPr>
          <w:p w14:paraId="0F8DF9AD" w14:textId="77777777" w:rsidR="00E67B82" w:rsidRPr="00576F56" w:rsidRDefault="00E67B82" w:rsidP="00F334FB">
            <w:pPr>
              <w:ind w:left="30"/>
              <w:rPr>
                <w:rFonts w:cstheme="minorHAnsi"/>
                <w:b/>
              </w:rPr>
            </w:pPr>
            <w:r w:rsidRPr="00576F56">
              <w:rPr>
                <w:rFonts w:cstheme="minorHAnsi"/>
                <w:b/>
              </w:rPr>
              <w:t>Leerling</w:t>
            </w:r>
          </w:p>
          <w:p w14:paraId="54B0194B" w14:textId="77777777" w:rsidR="00B4500A" w:rsidRDefault="00E67B82" w:rsidP="004F2339">
            <w:pPr>
              <w:tabs>
                <w:tab w:val="left" w:pos="2412"/>
                <w:tab w:val="right" w:leader="dot" w:pos="9792"/>
              </w:tabs>
              <w:spacing w:after="120"/>
              <w:ind w:left="30"/>
              <w:rPr>
                <w:rFonts w:cstheme="minorHAnsi"/>
              </w:rPr>
            </w:pPr>
            <w:r w:rsidRPr="00576F56">
              <w:rPr>
                <w:rFonts w:cstheme="minorHAnsi"/>
              </w:rPr>
              <w:t>Naam (drukletters):</w:t>
            </w:r>
            <w:r w:rsidRPr="00576F56">
              <w:rPr>
                <w:rFonts w:cstheme="minorHAnsi"/>
              </w:rPr>
              <w:tab/>
            </w:r>
            <w:r w:rsidRPr="00576F56">
              <w:rPr>
                <w:rFonts w:cstheme="minorHAnsi"/>
              </w:rPr>
              <w:tab/>
            </w:r>
          </w:p>
          <w:p w14:paraId="02C73BF9" w14:textId="77777777" w:rsidR="00E67B82" w:rsidRPr="00576F56" w:rsidRDefault="00E67B82" w:rsidP="004F2339">
            <w:pPr>
              <w:tabs>
                <w:tab w:val="left" w:pos="2412"/>
                <w:tab w:val="right" w:leader="dot" w:pos="9792"/>
              </w:tabs>
              <w:spacing w:after="120"/>
              <w:ind w:left="30"/>
              <w:rPr>
                <w:rFonts w:cstheme="minorHAnsi"/>
              </w:rPr>
            </w:pPr>
            <w:r w:rsidRPr="00576F56">
              <w:rPr>
                <w:rFonts w:cstheme="minorHAnsi"/>
              </w:rPr>
              <w:t>Voornaam:</w:t>
            </w:r>
            <w:r w:rsidRPr="00576F56">
              <w:rPr>
                <w:rFonts w:cstheme="minorHAnsi"/>
              </w:rPr>
              <w:tab/>
            </w:r>
            <w:r w:rsidRPr="00576F56">
              <w:rPr>
                <w:rFonts w:cstheme="minorHAnsi"/>
              </w:rPr>
              <w:tab/>
            </w:r>
          </w:p>
          <w:p w14:paraId="30547E40" w14:textId="77777777" w:rsidR="00E67B82" w:rsidRPr="00576F56" w:rsidRDefault="00E67B82" w:rsidP="00F334FB">
            <w:pPr>
              <w:tabs>
                <w:tab w:val="left" w:pos="1512"/>
                <w:tab w:val="right" w:leader="dot" w:pos="9792"/>
              </w:tabs>
              <w:spacing w:after="120"/>
              <w:ind w:left="30"/>
              <w:rPr>
                <w:rFonts w:cstheme="minorHAnsi"/>
              </w:rPr>
            </w:pPr>
            <w:r w:rsidRPr="00576F56">
              <w:rPr>
                <w:rFonts w:cstheme="minorHAnsi"/>
              </w:rPr>
              <w:t>Geslacht:</w:t>
            </w:r>
            <w:r w:rsidRPr="00576F56">
              <w:rPr>
                <w:rFonts w:cstheme="minorHAnsi"/>
              </w:rPr>
              <w:tab/>
            </w:r>
            <w:r w:rsidR="007C0D33">
              <w:rPr>
                <w:rFonts w:cstheme="minorHAnsi"/>
              </w:rPr>
              <w:tab/>
            </w:r>
          </w:p>
          <w:p w14:paraId="347C18F9" w14:textId="77777777" w:rsidR="00E67B82" w:rsidRPr="00576F56" w:rsidRDefault="00E67B82" w:rsidP="00F334FB">
            <w:pPr>
              <w:tabs>
                <w:tab w:val="left" w:pos="2052"/>
                <w:tab w:val="right" w:leader="dot" w:pos="9792"/>
              </w:tabs>
              <w:spacing w:after="120"/>
              <w:ind w:left="30"/>
              <w:rPr>
                <w:rFonts w:cstheme="minorHAnsi"/>
              </w:rPr>
            </w:pPr>
            <w:r w:rsidRPr="00576F56">
              <w:rPr>
                <w:rFonts w:cstheme="minorHAnsi"/>
              </w:rPr>
              <w:t>Spreektaal thuis:</w:t>
            </w:r>
            <w:r w:rsidRPr="00576F56">
              <w:rPr>
                <w:rFonts w:cstheme="minorHAnsi"/>
              </w:rPr>
              <w:tab/>
            </w:r>
            <w:r w:rsidR="007C0D33">
              <w:rPr>
                <w:rFonts w:cstheme="minorHAnsi"/>
              </w:rPr>
              <w:tab/>
            </w:r>
          </w:p>
          <w:p w14:paraId="17D6CA06" w14:textId="77777777" w:rsidR="00E67B82" w:rsidRPr="00576F56" w:rsidRDefault="00E67B82" w:rsidP="00F334FB">
            <w:pPr>
              <w:tabs>
                <w:tab w:val="left" w:pos="1692"/>
                <w:tab w:val="right" w:leader="dot" w:pos="9792"/>
              </w:tabs>
              <w:spacing w:after="120"/>
              <w:ind w:left="30"/>
              <w:rPr>
                <w:rFonts w:cstheme="minorHAnsi"/>
              </w:rPr>
            </w:pPr>
            <w:r w:rsidRPr="00576F56">
              <w:rPr>
                <w:rFonts w:cstheme="minorHAnsi"/>
              </w:rPr>
              <w:t>Geboren te:</w:t>
            </w:r>
            <w:r w:rsidRPr="00576F56">
              <w:rPr>
                <w:rFonts w:cstheme="minorHAnsi"/>
              </w:rPr>
              <w:tab/>
              <w:t xml:space="preserve">………………………. op  </w:t>
            </w:r>
            <w:r w:rsidRPr="00576F56">
              <w:rPr>
                <w:rFonts w:cstheme="minorHAnsi"/>
              </w:rPr>
              <w:tab/>
            </w:r>
          </w:p>
          <w:p w14:paraId="2610F92F" w14:textId="77777777" w:rsidR="00E67B82" w:rsidRPr="00576F56" w:rsidRDefault="00E67B82" w:rsidP="00F334FB">
            <w:pPr>
              <w:tabs>
                <w:tab w:val="left" w:pos="1692"/>
                <w:tab w:val="right" w:leader="dot" w:pos="9792"/>
              </w:tabs>
              <w:spacing w:after="120"/>
              <w:ind w:left="30"/>
              <w:rPr>
                <w:rFonts w:cstheme="minorHAnsi"/>
              </w:rPr>
            </w:pPr>
            <w:r w:rsidRPr="00576F56">
              <w:rPr>
                <w:rFonts w:cstheme="minorHAnsi"/>
              </w:rPr>
              <w:t>Nationaliteit:</w:t>
            </w:r>
            <w:r w:rsidRPr="00576F56">
              <w:rPr>
                <w:rFonts w:cstheme="minorHAnsi"/>
              </w:rPr>
              <w:tab/>
            </w:r>
            <w:r w:rsidR="007C0D33">
              <w:rPr>
                <w:rFonts w:cstheme="minorHAnsi"/>
              </w:rPr>
              <w:tab/>
            </w:r>
          </w:p>
          <w:p w14:paraId="743451F8" w14:textId="77777777" w:rsidR="00E67B82" w:rsidRPr="00576F56" w:rsidRDefault="00E67B82" w:rsidP="00F334FB">
            <w:pPr>
              <w:tabs>
                <w:tab w:val="left" w:pos="2412"/>
                <w:tab w:val="right" w:leader="dot" w:pos="9792"/>
              </w:tabs>
              <w:spacing w:after="120"/>
              <w:ind w:left="30"/>
              <w:rPr>
                <w:rFonts w:cstheme="minorHAnsi"/>
              </w:rPr>
            </w:pPr>
            <w:r w:rsidRPr="00576F56">
              <w:rPr>
                <w:rFonts w:cstheme="minorHAnsi"/>
              </w:rPr>
              <w:t>Rijksregisternummer:</w:t>
            </w:r>
            <w:r w:rsidRPr="00576F56">
              <w:rPr>
                <w:rFonts w:cstheme="minorHAnsi"/>
              </w:rPr>
              <w:tab/>
            </w:r>
            <w:r w:rsidRPr="00576F56">
              <w:rPr>
                <w:rFonts w:cstheme="minorHAnsi"/>
              </w:rPr>
              <w:tab/>
            </w:r>
          </w:p>
          <w:p w14:paraId="16398564" w14:textId="77777777" w:rsidR="00E67B82" w:rsidRPr="00576F56" w:rsidRDefault="00E67B82" w:rsidP="00F334FB">
            <w:pPr>
              <w:tabs>
                <w:tab w:val="left" w:pos="1872"/>
                <w:tab w:val="right" w:leader="dot" w:pos="4392"/>
                <w:tab w:val="left" w:pos="4752"/>
                <w:tab w:val="left" w:pos="6012"/>
                <w:tab w:val="right" w:leader="dot" w:pos="9792"/>
              </w:tabs>
              <w:spacing w:after="120"/>
              <w:ind w:left="30"/>
              <w:rPr>
                <w:rFonts w:cstheme="minorHAnsi"/>
              </w:rPr>
            </w:pPr>
            <w:r w:rsidRPr="00576F56">
              <w:rPr>
                <w:rFonts w:cstheme="minorHAnsi"/>
              </w:rPr>
              <w:t>GSM leerling:</w:t>
            </w:r>
            <w:r w:rsidRPr="00576F56">
              <w:rPr>
                <w:rFonts w:cstheme="minorHAnsi"/>
              </w:rPr>
              <w:tab/>
            </w:r>
            <w:r w:rsidRPr="00576F56">
              <w:rPr>
                <w:rFonts w:cstheme="minorHAnsi"/>
              </w:rPr>
              <w:tab/>
            </w:r>
          </w:p>
          <w:p w14:paraId="37BF0F31" w14:textId="77777777" w:rsidR="00E67B82" w:rsidRPr="00576F56" w:rsidRDefault="00E67B82" w:rsidP="00F334FB">
            <w:pPr>
              <w:tabs>
                <w:tab w:val="left" w:pos="1872"/>
                <w:tab w:val="right" w:leader="dot" w:pos="4392"/>
                <w:tab w:val="left" w:pos="4752"/>
                <w:tab w:val="left" w:pos="6012"/>
                <w:tab w:val="right" w:leader="dot" w:pos="9792"/>
              </w:tabs>
              <w:spacing w:after="120"/>
              <w:ind w:left="30"/>
              <w:rPr>
                <w:rFonts w:cstheme="minorHAnsi"/>
              </w:rPr>
            </w:pPr>
            <w:r w:rsidRPr="00576F56">
              <w:rPr>
                <w:rFonts w:cstheme="minorHAnsi"/>
              </w:rPr>
              <w:t>E-mailadres leerling:</w:t>
            </w:r>
          </w:p>
          <w:p w14:paraId="37B697AE" w14:textId="77777777" w:rsidR="00E67B82" w:rsidRPr="00576F56" w:rsidRDefault="00E67B82" w:rsidP="00F334FB">
            <w:pPr>
              <w:tabs>
                <w:tab w:val="left" w:pos="432"/>
                <w:tab w:val="right" w:leader="dot" w:pos="9792"/>
              </w:tabs>
              <w:spacing w:after="120"/>
              <w:ind w:left="30"/>
              <w:rPr>
                <w:rFonts w:cstheme="minorHAnsi"/>
              </w:rPr>
            </w:pPr>
            <w:r w:rsidRPr="00576F56">
              <w:rPr>
                <w:rFonts w:cstheme="minorHAnsi"/>
              </w:rPr>
              <w:tab/>
            </w:r>
            <w:r w:rsidRPr="00576F56">
              <w:rPr>
                <w:rFonts w:cstheme="minorHAnsi"/>
              </w:rPr>
              <w:tab/>
            </w:r>
          </w:p>
          <w:p w14:paraId="72E5AF9F" w14:textId="77777777" w:rsidR="00E67B82" w:rsidRPr="00576F56" w:rsidRDefault="00E67B82" w:rsidP="00F334FB">
            <w:pPr>
              <w:tabs>
                <w:tab w:val="left" w:pos="2412"/>
                <w:tab w:val="right" w:leader="dot" w:pos="9792"/>
              </w:tabs>
              <w:ind w:left="30"/>
              <w:rPr>
                <w:rFonts w:cstheme="minorHAnsi"/>
                <w:b/>
              </w:rPr>
            </w:pPr>
            <w:r w:rsidRPr="00576F56">
              <w:rPr>
                <w:rFonts w:cstheme="minorHAnsi"/>
                <w:b/>
              </w:rPr>
              <w:t>Adresgegevens</w:t>
            </w:r>
          </w:p>
          <w:p w14:paraId="708F568D" w14:textId="77777777" w:rsidR="00E67B82" w:rsidRPr="00576F56" w:rsidRDefault="00E67B82" w:rsidP="00F334FB">
            <w:pPr>
              <w:tabs>
                <w:tab w:val="left" w:pos="1152"/>
                <w:tab w:val="right" w:leader="dot" w:pos="6732"/>
                <w:tab w:val="left" w:pos="6912"/>
                <w:tab w:val="left" w:pos="7812"/>
                <w:tab w:val="right" w:leader="dot" w:pos="8532"/>
                <w:tab w:val="left" w:pos="8712"/>
                <w:tab w:val="left" w:pos="9252"/>
                <w:tab w:val="right" w:leader="dot" w:pos="9792"/>
              </w:tabs>
              <w:spacing w:after="120"/>
              <w:ind w:left="30"/>
              <w:rPr>
                <w:rFonts w:cstheme="minorHAnsi"/>
              </w:rPr>
            </w:pPr>
            <w:r w:rsidRPr="00576F56">
              <w:rPr>
                <w:rFonts w:cstheme="minorHAnsi"/>
              </w:rPr>
              <w:t>Straat:</w:t>
            </w:r>
            <w:r w:rsidRPr="00576F56">
              <w:rPr>
                <w:rFonts w:cstheme="minorHAnsi"/>
              </w:rPr>
              <w:tab/>
            </w:r>
            <w:r w:rsidRPr="00576F56">
              <w:rPr>
                <w:rFonts w:cstheme="minorHAnsi"/>
              </w:rPr>
              <w:tab/>
            </w:r>
            <w:r w:rsidRPr="00576F56">
              <w:rPr>
                <w:rFonts w:cstheme="minorHAnsi"/>
              </w:rPr>
              <w:tab/>
              <w:t>Nummer:</w:t>
            </w:r>
            <w:r w:rsidRPr="00576F56">
              <w:rPr>
                <w:rFonts w:cstheme="minorHAnsi"/>
              </w:rPr>
              <w:tab/>
            </w:r>
            <w:r w:rsidRPr="00576F56">
              <w:rPr>
                <w:rFonts w:cstheme="minorHAnsi"/>
              </w:rPr>
              <w:tab/>
            </w:r>
            <w:r w:rsidRPr="00576F56">
              <w:rPr>
                <w:rFonts w:cstheme="minorHAnsi"/>
              </w:rPr>
              <w:tab/>
              <w:t>Bus:</w:t>
            </w:r>
            <w:r w:rsidRPr="00576F56">
              <w:rPr>
                <w:rFonts w:cstheme="minorHAnsi"/>
              </w:rPr>
              <w:tab/>
            </w:r>
            <w:r w:rsidRPr="00576F56">
              <w:rPr>
                <w:rFonts w:cstheme="minorHAnsi"/>
              </w:rPr>
              <w:tab/>
            </w:r>
          </w:p>
          <w:p w14:paraId="45F85FBA" w14:textId="77777777" w:rsidR="00E67B82" w:rsidRPr="00576F56" w:rsidRDefault="00E67B82" w:rsidP="00F334FB">
            <w:pPr>
              <w:tabs>
                <w:tab w:val="left" w:pos="1872"/>
                <w:tab w:val="right" w:leader="dot" w:pos="4392"/>
                <w:tab w:val="left" w:pos="4752"/>
                <w:tab w:val="left" w:pos="6372"/>
                <w:tab w:val="right" w:leader="dot" w:pos="9792"/>
              </w:tabs>
              <w:spacing w:after="120"/>
              <w:ind w:left="30"/>
              <w:rPr>
                <w:rFonts w:cstheme="minorHAnsi"/>
              </w:rPr>
            </w:pPr>
            <w:r w:rsidRPr="00576F56">
              <w:rPr>
                <w:rFonts w:cstheme="minorHAnsi"/>
              </w:rPr>
              <w:t>Postnummer:</w:t>
            </w:r>
            <w:r w:rsidRPr="00576F56">
              <w:rPr>
                <w:rFonts w:cstheme="minorHAnsi"/>
              </w:rPr>
              <w:tab/>
            </w:r>
            <w:r w:rsidRPr="00576F56">
              <w:rPr>
                <w:rFonts w:cstheme="minorHAnsi"/>
              </w:rPr>
              <w:tab/>
            </w:r>
            <w:r w:rsidRPr="00576F56">
              <w:rPr>
                <w:rFonts w:cstheme="minorHAnsi"/>
              </w:rPr>
              <w:tab/>
              <w:t>Gemeente:</w:t>
            </w:r>
            <w:r w:rsidRPr="00576F56">
              <w:rPr>
                <w:rFonts w:cstheme="minorHAnsi"/>
              </w:rPr>
              <w:tab/>
            </w:r>
            <w:r w:rsidRPr="00576F56">
              <w:rPr>
                <w:rFonts w:cstheme="minorHAnsi"/>
              </w:rPr>
              <w:tab/>
            </w:r>
          </w:p>
          <w:p w14:paraId="647D29D3" w14:textId="77777777" w:rsidR="00E67B82" w:rsidRPr="00576F56" w:rsidRDefault="00E67B82" w:rsidP="00F334FB">
            <w:pPr>
              <w:tabs>
                <w:tab w:val="left" w:pos="1872"/>
                <w:tab w:val="right" w:pos="4392"/>
                <w:tab w:val="left" w:pos="4752"/>
                <w:tab w:val="left" w:pos="6372"/>
                <w:tab w:val="right" w:leader="dot" w:pos="9792"/>
              </w:tabs>
              <w:spacing w:after="120"/>
              <w:ind w:left="30"/>
              <w:rPr>
                <w:rFonts w:cstheme="minorHAnsi"/>
              </w:rPr>
            </w:pPr>
            <w:r w:rsidRPr="00576F56">
              <w:rPr>
                <w:rFonts w:cstheme="minorHAnsi"/>
              </w:rPr>
              <w:tab/>
            </w:r>
            <w:r w:rsidRPr="00576F56">
              <w:rPr>
                <w:rFonts w:cstheme="minorHAnsi"/>
              </w:rPr>
              <w:tab/>
            </w:r>
            <w:r w:rsidRPr="00576F56">
              <w:rPr>
                <w:rFonts w:cstheme="minorHAnsi"/>
              </w:rPr>
              <w:tab/>
              <w:t>Deelgemeente:</w:t>
            </w:r>
            <w:r w:rsidRPr="00576F56">
              <w:rPr>
                <w:rFonts w:cstheme="minorHAnsi"/>
              </w:rPr>
              <w:tab/>
            </w:r>
            <w:r w:rsidRPr="00576F56">
              <w:rPr>
                <w:rFonts w:cstheme="minorHAnsi"/>
              </w:rPr>
              <w:tab/>
            </w:r>
          </w:p>
          <w:p w14:paraId="30BA79E4" w14:textId="77777777" w:rsidR="00E67B82" w:rsidRPr="00576F56" w:rsidRDefault="00E67B82" w:rsidP="00F334FB">
            <w:pPr>
              <w:tabs>
                <w:tab w:val="left" w:pos="1872"/>
                <w:tab w:val="right" w:leader="dot" w:pos="4392"/>
                <w:tab w:val="left" w:pos="4752"/>
                <w:tab w:val="left" w:pos="6012"/>
                <w:tab w:val="right" w:leader="dot" w:pos="9792"/>
              </w:tabs>
              <w:spacing w:after="120"/>
              <w:ind w:left="30"/>
              <w:rPr>
                <w:rFonts w:cstheme="minorHAnsi"/>
              </w:rPr>
            </w:pPr>
            <w:r w:rsidRPr="00576F56">
              <w:rPr>
                <w:rFonts w:cstheme="minorHAnsi"/>
              </w:rPr>
              <w:t>Telefoon thuis:</w:t>
            </w:r>
            <w:r w:rsidRPr="00576F56">
              <w:rPr>
                <w:rFonts w:cstheme="minorHAnsi"/>
              </w:rPr>
              <w:tab/>
            </w:r>
            <w:r w:rsidRPr="00576F56">
              <w:rPr>
                <w:rFonts w:cstheme="minorHAnsi"/>
              </w:rPr>
              <w:tab/>
            </w:r>
            <w:r w:rsidRPr="00576F56">
              <w:rPr>
                <w:rFonts w:cstheme="minorHAnsi"/>
              </w:rPr>
              <w:tab/>
            </w:r>
          </w:p>
        </w:tc>
      </w:tr>
    </w:tbl>
    <w:p w14:paraId="286EBF5E" w14:textId="77777777" w:rsidR="00E67B82" w:rsidRPr="00576F56" w:rsidRDefault="00E67B82" w:rsidP="00E67B82">
      <w:pPr>
        <w:ind w:left="-142"/>
        <w:rPr>
          <w:rFonts w:cstheme="minorHAnsi"/>
          <w:b/>
          <w:spacing w:val="20"/>
        </w:rPr>
      </w:pPr>
    </w:p>
    <w:p w14:paraId="3BB03BE9" w14:textId="77777777" w:rsidR="007B37B2" w:rsidRPr="00576F56" w:rsidRDefault="007B37B2" w:rsidP="007B37B2">
      <w:pPr>
        <w:ind w:left="-180"/>
        <w:rPr>
          <w:rFonts w:cstheme="minorHAnsi"/>
        </w:rPr>
        <w:sectPr w:rsidR="007B37B2" w:rsidRPr="00576F56" w:rsidSect="0057734E">
          <w:headerReference w:type="even" r:id="rId16"/>
          <w:headerReference w:type="default" r:id="rId17"/>
          <w:footerReference w:type="even" r:id="rId18"/>
          <w:footerReference w:type="default" r:id="rId19"/>
          <w:headerReference w:type="first" r:id="rId20"/>
          <w:footerReference w:type="first" r:id="rId21"/>
          <w:pgSz w:w="11904" w:h="16840" w:orient="landscape" w:code="8"/>
          <w:pgMar w:top="851" w:right="1560" w:bottom="851" w:left="851" w:header="709" w:footer="347" w:gutter="0"/>
          <w:cols w:space="708"/>
          <w:titlePg/>
          <w:docGrid w:linePitch="360"/>
        </w:sectPr>
      </w:pPr>
    </w:p>
    <w:p w14:paraId="72F72D69" w14:textId="77777777" w:rsidR="00E67B82" w:rsidRPr="00576F56" w:rsidRDefault="00E67B82" w:rsidP="00E67B82">
      <w:pPr>
        <w:ind w:left="-142"/>
        <w:rPr>
          <w:rFonts w:cstheme="minorHAnsi"/>
        </w:rPr>
      </w:pPr>
      <w:r w:rsidRPr="00576F56">
        <w:rPr>
          <w:rFonts w:cstheme="minorHAnsi"/>
          <w:b/>
          <w:spacing w:val="20"/>
        </w:rPr>
        <w:lastRenderedPageBreak/>
        <w:t>GEZIN</w:t>
      </w:r>
    </w:p>
    <w:tbl>
      <w:tblPr>
        <w:tblW w:w="104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1"/>
      </w:tblGrid>
      <w:tr w:rsidR="00E67B82" w:rsidRPr="00576F56" w14:paraId="7F6C4149" w14:textId="77777777" w:rsidTr="007B37B2">
        <w:tc>
          <w:tcPr>
            <w:tcW w:w="10481" w:type="dxa"/>
            <w:tcBorders>
              <w:bottom w:val="single" w:sz="4" w:space="0" w:color="auto"/>
            </w:tcBorders>
          </w:tcPr>
          <w:p w14:paraId="0F961833" w14:textId="77777777" w:rsidR="00E67B82" w:rsidRPr="00576F56" w:rsidRDefault="007C0D33" w:rsidP="00F334FB">
            <w:pPr>
              <w:tabs>
                <w:tab w:val="left" w:pos="1272"/>
                <w:tab w:val="left" w:pos="2052"/>
                <w:tab w:val="right" w:leader="dot" w:pos="9852"/>
              </w:tabs>
              <w:spacing w:after="120"/>
              <w:ind w:right="-147"/>
              <w:rPr>
                <w:rFonts w:cstheme="minorHAnsi"/>
              </w:rPr>
            </w:pPr>
            <w:r>
              <w:rPr>
                <w:rFonts w:cstheme="minorHAnsi"/>
                <w:b/>
              </w:rPr>
              <w:br/>
            </w:r>
            <w:r w:rsidR="007B37B2">
              <w:rPr>
                <w:rFonts w:cstheme="minorHAnsi"/>
                <w:b/>
              </w:rPr>
              <w:t>Ouder  1</w:t>
            </w:r>
            <w:r w:rsidR="00E67B82" w:rsidRPr="00576F56">
              <w:rPr>
                <w:rFonts w:cstheme="minorHAnsi"/>
              </w:rPr>
              <w:tab/>
              <w:t>Naam:</w:t>
            </w:r>
            <w:r w:rsidR="00E67B82" w:rsidRPr="00576F56">
              <w:rPr>
                <w:rFonts w:cstheme="minorHAnsi"/>
              </w:rPr>
              <w:tab/>
            </w:r>
            <w:r w:rsidR="00E67B82" w:rsidRPr="00576F56">
              <w:rPr>
                <w:rFonts w:cstheme="minorHAnsi"/>
              </w:rPr>
              <w:tab/>
            </w:r>
          </w:p>
          <w:p w14:paraId="0C2B042B" w14:textId="77777777" w:rsidR="00E67B82" w:rsidRPr="00576F56" w:rsidRDefault="00E67B82" w:rsidP="00F334FB">
            <w:pPr>
              <w:tabs>
                <w:tab w:val="left" w:pos="1272"/>
                <w:tab w:val="left" w:pos="2412"/>
                <w:tab w:val="right" w:leader="dot" w:pos="9852"/>
              </w:tabs>
              <w:spacing w:after="120"/>
              <w:ind w:right="-147"/>
              <w:rPr>
                <w:rFonts w:cstheme="minorHAnsi"/>
              </w:rPr>
            </w:pPr>
            <w:r w:rsidRPr="00576F56">
              <w:rPr>
                <w:rFonts w:cstheme="minorHAnsi"/>
              </w:rPr>
              <w:tab/>
              <w:t>Voornaam:</w:t>
            </w:r>
            <w:r w:rsidRPr="00576F56">
              <w:rPr>
                <w:rFonts w:cstheme="minorHAnsi"/>
              </w:rPr>
              <w:tab/>
            </w:r>
            <w:r w:rsidRPr="00576F56">
              <w:rPr>
                <w:rFonts w:cstheme="minorHAnsi"/>
              </w:rPr>
              <w:tab/>
            </w:r>
          </w:p>
          <w:p w14:paraId="694B9C77" w14:textId="77777777" w:rsidR="00E67B82" w:rsidRPr="00576F56" w:rsidRDefault="00E67B82" w:rsidP="00F334FB">
            <w:pPr>
              <w:tabs>
                <w:tab w:val="left" w:pos="1272"/>
                <w:tab w:val="left" w:pos="2592"/>
                <w:tab w:val="right" w:leader="dot" w:pos="9852"/>
              </w:tabs>
              <w:spacing w:after="120"/>
              <w:ind w:right="-147"/>
              <w:rPr>
                <w:rFonts w:cstheme="minorHAnsi"/>
              </w:rPr>
            </w:pPr>
            <w:r w:rsidRPr="00576F56">
              <w:rPr>
                <w:rFonts w:cstheme="minorHAnsi"/>
              </w:rPr>
              <w:tab/>
              <w:t>Nationaliteit:</w:t>
            </w:r>
          </w:p>
          <w:p w14:paraId="14BE7FF0" w14:textId="77777777" w:rsidR="00E67B82" w:rsidRPr="00576F56" w:rsidRDefault="00E67B82" w:rsidP="007B37B2">
            <w:pPr>
              <w:tabs>
                <w:tab w:val="left" w:pos="1272"/>
                <w:tab w:val="right" w:leader="dot" w:pos="9852"/>
              </w:tabs>
              <w:spacing w:after="120"/>
              <w:ind w:right="-147"/>
              <w:rPr>
                <w:rFonts w:cstheme="minorHAnsi"/>
              </w:rPr>
            </w:pPr>
            <w:r w:rsidRPr="00576F56">
              <w:rPr>
                <w:rFonts w:cstheme="minorHAnsi"/>
              </w:rPr>
              <w:tab/>
              <w:t>Telefoon of GSM</w:t>
            </w:r>
            <w:r w:rsidR="007B37B2">
              <w:rPr>
                <w:rFonts w:cstheme="minorHAnsi"/>
              </w:rPr>
              <w:t xml:space="preserve">: </w:t>
            </w:r>
            <w:r w:rsidRPr="00576F56">
              <w:rPr>
                <w:rFonts w:cstheme="minorHAnsi"/>
              </w:rPr>
              <w:tab/>
            </w:r>
            <w:r w:rsidRPr="00576F56">
              <w:rPr>
                <w:rFonts w:cstheme="minorHAnsi"/>
              </w:rPr>
              <w:tab/>
            </w:r>
          </w:p>
          <w:p w14:paraId="6B3ED395" w14:textId="77777777" w:rsidR="00E67B82" w:rsidRPr="00576F56" w:rsidRDefault="00E67B82" w:rsidP="00F334FB">
            <w:pPr>
              <w:tabs>
                <w:tab w:val="left" w:pos="1272"/>
                <w:tab w:val="left" w:pos="2724"/>
                <w:tab w:val="right" w:leader="dot" w:pos="9852"/>
              </w:tabs>
              <w:spacing w:after="120"/>
              <w:ind w:right="-147"/>
              <w:rPr>
                <w:rFonts w:cstheme="minorHAnsi"/>
              </w:rPr>
            </w:pPr>
            <w:r w:rsidRPr="00576F56">
              <w:rPr>
                <w:rFonts w:cstheme="minorHAnsi"/>
              </w:rPr>
              <w:tab/>
              <w:t>E-mail adres:</w:t>
            </w:r>
            <w:r w:rsidRPr="00576F56">
              <w:rPr>
                <w:rFonts w:cstheme="minorHAnsi"/>
              </w:rPr>
              <w:tab/>
            </w:r>
            <w:r w:rsidRPr="00576F56">
              <w:rPr>
                <w:rFonts w:cstheme="minorHAnsi"/>
              </w:rPr>
              <w:tab/>
            </w:r>
          </w:p>
          <w:p w14:paraId="6447DA36" w14:textId="77777777" w:rsidR="00E67B82" w:rsidRPr="00576F56" w:rsidRDefault="007B37B2" w:rsidP="00F334FB">
            <w:pPr>
              <w:tabs>
                <w:tab w:val="left" w:pos="1272"/>
                <w:tab w:val="left" w:pos="2052"/>
                <w:tab w:val="right" w:leader="dot" w:pos="9852"/>
              </w:tabs>
              <w:spacing w:after="120"/>
              <w:ind w:right="-147"/>
              <w:rPr>
                <w:rFonts w:cstheme="minorHAnsi"/>
              </w:rPr>
            </w:pPr>
            <w:r w:rsidRPr="007B37B2">
              <w:rPr>
                <w:rFonts w:cstheme="minorHAnsi"/>
                <w:b/>
                <w:bCs/>
              </w:rPr>
              <w:t>Ouder 2</w:t>
            </w:r>
            <w:r w:rsidR="00E67B82" w:rsidRPr="00576F56">
              <w:rPr>
                <w:rFonts w:cstheme="minorHAnsi"/>
              </w:rPr>
              <w:tab/>
              <w:t>Naam:</w:t>
            </w:r>
            <w:r w:rsidR="00E67B82" w:rsidRPr="00576F56">
              <w:rPr>
                <w:rFonts w:cstheme="minorHAnsi"/>
              </w:rPr>
              <w:tab/>
            </w:r>
            <w:r w:rsidR="00E67B82" w:rsidRPr="00576F56">
              <w:rPr>
                <w:rFonts w:cstheme="minorHAnsi"/>
              </w:rPr>
              <w:tab/>
            </w:r>
          </w:p>
          <w:p w14:paraId="338B36CA" w14:textId="77777777" w:rsidR="00E67B82" w:rsidRPr="00576F56" w:rsidRDefault="00E67B82" w:rsidP="00F334FB">
            <w:pPr>
              <w:tabs>
                <w:tab w:val="left" w:pos="1272"/>
                <w:tab w:val="left" w:pos="2412"/>
                <w:tab w:val="right" w:leader="dot" w:pos="9852"/>
              </w:tabs>
              <w:spacing w:after="120"/>
              <w:ind w:right="-147"/>
              <w:rPr>
                <w:rFonts w:cstheme="minorHAnsi"/>
              </w:rPr>
            </w:pPr>
            <w:r w:rsidRPr="00576F56">
              <w:rPr>
                <w:rFonts w:cstheme="minorHAnsi"/>
              </w:rPr>
              <w:tab/>
              <w:t>Voornaam:</w:t>
            </w:r>
            <w:r w:rsidRPr="00576F56">
              <w:rPr>
                <w:rFonts w:cstheme="minorHAnsi"/>
              </w:rPr>
              <w:tab/>
            </w:r>
            <w:r w:rsidRPr="00576F56">
              <w:rPr>
                <w:rFonts w:cstheme="minorHAnsi"/>
              </w:rPr>
              <w:tab/>
            </w:r>
          </w:p>
          <w:p w14:paraId="7EC1AFCE" w14:textId="77777777" w:rsidR="00E67B82" w:rsidRPr="00576F56" w:rsidRDefault="00E67B82" w:rsidP="007B37B2">
            <w:pPr>
              <w:tabs>
                <w:tab w:val="left" w:pos="1272"/>
                <w:tab w:val="left" w:pos="2592"/>
                <w:tab w:val="right" w:leader="dot" w:pos="9852"/>
              </w:tabs>
              <w:spacing w:after="120"/>
              <w:ind w:right="-147"/>
              <w:rPr>
                <w:rFonts w:cstheme="minorHAnsi"/>
              </w:rPr>
            </w:pPr>
            <w:r w:rsidRPr="00576F56">
              <w:rPr>
                <w:rFonts w:cstheme="minorHAnsi"/>
              </w:rPr>
              <w:tab/>
              <w:t>Nationaliteit:</w:t>
            </w:r>
            <w:r w:rsidRPr="00576F56">
              <w:rPr>
                <w:rFonts w:cstheme="minorHAnsi"/>
              </w:rPr>
              <w:tab/>
            </w:r>
          </w:p>
          <w:p w14:paraId="67827C87" w14:textId="77777777" w:rsidR="007B37B2" w:rsidRPr="00576F56" w:rsidRDefault="007B37B2" w:rsidP="007B37B2">
            <w:pPr>
              <w:tabs>
                <w:tab w:val="left" w:pos="1272"/>
                <w:tab w:val="right" w:leader="dot" w:pos="9852"/>
              </w:tabs>
              <w:spacing w:after="120"/>
              <w:ind w:right="-147"/>
              <w:rPr>
                <w:rFonts w:cstheme="minorHAnsi"/>
              </w:rPr>
            </w:pPr>
            <w:r w:rsidRPr="00576F56">
              <w:rPr>
                <w:rFonts w:cstheme="minorHAnsi"/>
              </w:rPr>
              <w:tab/>
              <w:t>Telefoon of GSM</w:t>
            </w:r>
            <w:r>
              <w:rPr>
                <w:rFonts w:cstheme="minorHAnsi"/>
              </w:rPr>
              <w:t xml:space="preserve">: </w:t>
            </w:r>
            <w:r w:rsidRPr="00576F56">
              <w:rPr>
                <w:rFonts w:cstheme="minorHAnsi"/>
              </w:rPr>
              <w:tab/>
            </w:r>
          </w:p>
          <w:p w14:paraId="13F02947" w14:textId="77777777" w:rsidR="00E67B82" w:rsidRPr="00576F56" w:rsidRDefault="00E67B82" w:rsidP="00F334FB">
            <w:pPr>
              <w:tabs>
                <w:tab w:val="left" w:pos="1272"/>
                <w:tab w:val="left" w:pos="2724"/>
                <w:tab w:val="right" w:leader="dot" w:pos="9852"/>
              </w:tabs>
              <w:spacing w:after="120"/>
              <w:ind w:right="-147"/>
              <w:rPr>
                <w:rFonts w:cstheme="minorHAnsi"/>
              </w:rPr>
            </w:pPr>
            <w:r w:rsidRPr="00576F56">
              <w:rPr>
                <w:rFonts w:cstheme="minorHAnsi"/>
              </w:rPr>
              <w:tab/>
              <w:t>E-mail adres:</w:t>
            </w:r>
            <w:r w:rsidRPr="00576F56">
              <w:rPr>
                <w:rFonts w:cstheme="minorHAnsi"/>
              </w:rPr>
              <w:tab/>
            </w:r>
            <w:r w:rsidRPr="00576F56">
              <w:rPr>
                <w:rFonts w:cstheme="minorHAnsi"/>
              </w:rPr>
              <w:tab/>
            </w:r>
          </w:p>
        </w:tc>
      </w:tr>
      <w:tr w:rsidR="007B37B2" w:rsidRPr="00576F56" w14:paraId="773786CC" w14:textId="77777777" w:rsidTr="007B37B2">
        <w:tc>
          <w:tcPr>
            <w:tcW w:w="10481" w:type="dxa"/>
            <w:tcBorders>
              <w:left w:val="nil"/>
              <w:right w:val="nil"/>
            </w:tcBorders>
          </w:tcPr>
          <w:p w14:paraId="77118C12" w14:textId="77777777" w:rsidR="007B37B2" w:rsidRPr="00576F56" w:rsidRDefault="007B37B2" w:rsidP="00F334FB">
            <w:pPr>
              <w:rPr>
                <w:rFonts w:cstheme="minorHAnsi"/>
                <w:b/>
              </w:rPr>
            </w:pPr>
          </w:p>
        </w:tc>
      </w:tr>
      <w:tr w:rsidR="00E67B82" w:rsidRPr="00576F56" w14:paraId="50BB9F8F" w14:textId="77777777" w:rsidTr="007B37B2">
        <w:tc>
          <w:tcPr>
            <w:tcW w:w="10481" w:type="dxa"/>
          </w:tcPr>
          <w:p w14:paraId="283B2E7B" w14:textId="77777777" w:rsidR="00E67B82" w:rsidRPr="00576F56" w:rsidRDefault="00E67B82" w:rsidP="00F334FB">
            <w:pPr>
              <w:rPr>
                <w:rFonts w:cstheme="minorHAnsi"/>
                <w:b/>
              </w:rPr>
            </w:pPr>
            <w:r w:rsidRPr="00576F56">
              <w:rPr>
                <w:rFonts w:cstheme="minorHAnsi"/>
                <w:b/>
              </w:rPr>
              <w:t>In geval van nieuw samengesteld gezin, gescheiden ouders of co-ouderschap:</w:t>
            </w:r>
          </w:p>
          <w:p w14:paraId="0172ED98" w14:textId="77777777" w:rsidR="00E67B82" w:rsidRPr="00576F56" w:rsidRDefault="00E67B82" w:rsidP="00F334FB">
            <w:pPr>
              <w:rPr>
                <w:rFonts w:cstheme="minorHAnsi"/>
              </w:rPr>
            </w:pPr>
            <w:r w:rsidRPr="00576F56">
              <w:rPr>
                <w:rFonts w:cstheme="minorHAnsi"/>
              </w:rPr>
              <w:t>Bij wie verblijft de leerling:</w:t>
            </w:r>
          </w:p>
          <w:p w14:paraId="31118995" w14:textId="77777777" w:rsidR="00E67B82" w:rsidRPr="00576F56" w:rsidRDefault="00E67B82" w:rsidP="00F334FB">
            <w:pPr>
              <w:tabs>
                <w:tab w:val="left" w:pos="762"/>
                <w:tab w:val="right" w:leader="dot" w:pos="9957"/>
              </w:tabs>
              <w:rPr>
                <w:rFonts w:cstheme="minorHAnsi"/>
              </w:rPr>
            </w:pPr>
            <w:r w:rsidRPr="00576F56">
              <w:rPr>
                <w:rFonts w:cstheme="minorHAnsi"/>
              </w:rPr>
              <w:t>Naam:</w:t>
            </w:r>
            <w:r w:rsidRPr="00576F56">
              <w:rPr>
                <w:rFonts w:cstheme="minorHAnsi"/>
              </w:rPr>
              <w:tab/>
            </w:r>
            <w:r w:rsidRPr="00576F56">
              <w:rPr>
                <w:rFonts w:cstheme="minorHAnsi"/>
              </w:rPr>
              <w:tab/>
            </w:r>
          </w:p>
          <w:p w14:paraId="08D7D6CD" w14:textId="77777777" w:rsidR="00E67B82" w:rsidRPr="00576F56" w:rsidRDefault="00E67B82" w:rsidP="00F334FB">
            <w:pPr>
              <w:tabs>
                <w:tab w:val="left" w:pos="762"/>
                <w:tab w:val="right" w:leader="dot" w:pos="9957"/>
              </w:tabs>
              <w:rPr>
                <w:rFonts w:cstheme="minorHAnsi"/>
              </w:rPr>
            </w:pPr>
            <w:r w:rsidRPr="00576F56">
              <w:rPr>
                <w:rFonts w:cstheme="minorHAnsi"/>
              </w:rPr>
              <w:t>Adres:</w:t>
            </w:r>
            <w:r w:rsidRPr="00576F56">
              <w:rPr>
                <w:rFonts w:cstheme="minorHAnsi"/>
              </w:rPr>
              <w:tab/>
            </w:r>
            <w:r w:rsidRPr="00576F56">
              <w:rPr>
                <w:rFonts w:cstheme="minorHAnsi"/>
              </w:rPr>
              <w:tab/>
            </w:r>
          </w:p>
          <w:p w14:paraId="5B5821E4" w14:textId="77777777" w:rsidR="00E67B82" w:rsidRPr="00576F56" w:rsidRDefault="00E67B82" w:rsidP="00F334FB">
            <w:pPr>
              <w:tabs>
                <w:tab w:val="left" w:pos="762"/>
                <w:tab w:val="right" w:pos="9957"/>
              </w:tabs>
              <w:rPr>
                <w:rFonts w:cstheme="minorHAnsi"/>
              </w:rPr>
            </w:pPr>
          </w:p>
          <w:p w14:paraId="5F191EDA" w14:textId="77777777" w:rsidR="00E67B82" w:rsidRPr="00576F56" w:rsidRDefault="00E67B82" w:rsidP="00F334FB">
            <w:pPr>
              <w:tabs>
                <w:tab w:val="left" w:pos="762"/>
                <w:tab w:val="left" w:pos="8247"/>
                <w:tab w:val="right" w:pos="9957"/>
              </w:tabs>
              <w:rPr>
                <w:rFonts w:cstheme="minorHAnsi"/>
              </w:rPr>
            </w:pPr>
            <w:r w:rsidRPr="00576F56">
              <w:rPr>
                <w:rFonts w:cstheme="minorHAnsi"/>
              </w:rPr>
              <w:t xml:space="preserve">Moet de andere ouder (volgens de rechterlijke bepalingen) geïnformeerd worden (rapport – oudercontact – </w:t>
            </w:r>
          </w:p>
          <w:p w14:paraId="61C16C75" w14:textId="77777777" w:rsidR="00E67B82" w:rsidRPr="00576F56" w:rsidRDefault="00E67B82" w:rsidP="00F334FB">
            <w:pPr>
              <w:tabs>
                <w:tab w:val="left" w:pos="762"/>
                <w:tab w:val="left" w:pos="8247"/>
                <w:tab w:val="right" w:pos="9957"/>
              </w:tabs>
              <w:rPr>
                <w:rFonts w:cstheme="minorHAnsi"/>
              </w:rPr>
            </w:pPr>
            <w:r w:rsidRPr="00576F56">
              <w:rPr>
                <w:rFonts w:cstheme="minorHAnsi"/>
              </w:rPr>
              <w:t xml:space="preserve">sancties) :  </w:t>
            </w:r>
          </w:p>
          <w:p w14:paraId="546AA77C" w14:textId="77777777" w:rsidR="00E67B82" w:rsidRPr="00576F56" w:rsidRDefault="00E67B82" w:rsidP="00F334FB">
            <w:pPr>
              <w:tabs>
                <w:tab w:val="left" w:pos="762"/>
                <w:tab w:val="left" w:pos="8247"/>
                <w:tab w:val="right" w:pos="9957"/>
              </w:tabs>
              <w:rPr>
                <w:rFonts w:cstheme="minorHAnsi"/>
              </w:rPr>
            </w:pPr>
            <w:r w:rsidRPr="00576F56">
              <w:rPr>
                <w:rFonts w:cstheme="minorHAnsi"/>
              </w:rPr>
              <w:t>Indien ja</w:t>
            </w:r>
          </w:p>
          <w:p w14:paraId="1AA817DE" w14:textId="77777777" w:rsidR="00E67B82" w:rsidRPr="00576F56" w:rsidRDefault="00E67B82" w:rsidP="00F334FB">
            <w:pPr>
              <w:tabs>
                <w:tab w:val="left" w:pos="1152"/>
                <w:tab w:val="left" w:leader="dot" w:pos="8247"/>
                <w:tab w:val="right" w:leader="dot" w:pos="9957"/>
              </w:tabs>
              <w:rPr>
                <w:rFonts w:cstheme="minorHAnsi"/>
              </w:rPr>
            </w:pPr>
            <w:r w:rsidRPr="00576F56">
              <w:rPr>
                <w:rFonts w:cstheme="minorHAnsi"/>
              </w:rPr>
              <w:t>Naam:</w:t>
            </w:r>
            <w:r w:rsidRPr="00576F56">
              <w:rPr>
                <w:rFonts w:cstheme="minorHAnsi"/>
              </w:rPr>
              <w:tab/>
            </w:r>
            <w:r w:rsidRPr="00576F56">
              <w:rPr>
                <w:rFonts w:cstheme="minorHAnsi"/>
              </w:rPr>
              <w:tab/>
            </w:r>
          </w:p>
          <w:p w14:paraId="3DA84EA1" w14:textId="77777777" w:rsidR="00E67B82" w:rsidRDefault="00E67B82" w:rsidP="007C0D33">
            <w:pPr>
              <w:tabs>
                <w:tab w:val="left" w:pos="1152"/>
                <w:tab w:val="left" w:leader="dot" w:pos="8247"/>
                <w:tab w:val="right" w:leader="dot" w:pos="9957"/>
              </w:tabs>
              <w:rPr>
                <w:rFonts w:cstheme="minorHAnsi"/>
              </w:rPr>
            </w:pPr>
            <w:r w:rsidRPr="00576F56">
              <w:rPr>
                <w:rFonts w:cstheme="minorHAnsi"/>
              </w:rPr>
              <w:t>Adres:</w:t>
            </w:r>
            <w:r w:rsidRPr="00576F56">
              <w:rPr>
                <w:rFonts w:cstheme="minorHAnsi"/>
              </w:rPr>
              <w:tab/>
            </w:r>
            <w:r w:rsidRPr="00576F56">
              <w:rPr>
                <w:rFonts w:cstheme="minorHAnsi"/>
              </w:rPr>
              <w:tab/>
            </w:r>
          </w:p>
          <w:p w14:paraId="7CDD4C0E" w14:textId="77777777" w:rsidR="007C0D33" w:rsidRPr="00576F56" w:rsidRDefault="007C0D33" w:rsidP="007C0D33">
            <w:pPr>
              <w:tabs>
                <w:tab w:val="left" w:pos="1152"/>
                <w:tab w:val="left" w:leader="dot" w:pos="8247"/>
                <w:tab w:val="right" w:leader="dot" w:pos="9957"/>
              </w:tabs>
              <w:rPr>
                <w:rFonts w:cstheme="minorHAnsi"/>
              </w:rPr>
            </w:pPr>
            <w:r>
              <w:rPr>
                <w:rFonts w:cstheme="minorHAnsi"/>
              </w:rPr>
              <w:tab/>
            </w:r>
            <w:r>
              <w:rPr>
                <w:rFonts w:cstheme="minorHAnsi"/>
              </w:rPr>
              <w:tab/>
            </w:r>
          </w:p>
        </w:tc>
      </w:tr>
    </w:tbl>
    <w:p w14:paraId="48E50F22" w14:textId="77777777" w:rsidR="00E67B82" w:rsidRPr="00576F56" w:rsidRDefault="00E67B82" w:rsidP="00E67B82">
      <w:pPr>
        <w:rPr>
          <w:rFonts w:cstheme="minorHAnsi"/>
        </w:rPr>
      </w:pPr>
    </w:p>
    <w:p w14:paraId="1682718E" w14:textId="77777777" w:rsidR="006D0793" w:rsidRDefault="006D0793">
      <w:pPr>
        <w:rPr>
          <w:rFonts w:cstheme="minorHAnsi"/>
          <w:b/>
          <w:spacing w:val="20"/>
        </w:rPr>
      </w:pPr>
      <w:r>
        <w:rPr>
          <w:rFonts w:cstheme="minorHAnsi"/>
          <w:b/>
          <w:spacing w:val="20"/>
        </w:rPr>
        <w:br w:type="page"/>
      </w:r>
    </w:p>
    <w:p w14:paraId="254B2523" w14:textId="77777777" w:rsidR="004A745F" w:rsidRPr="00576F56" w:rsidRDefault="004A745F" w:rsidP="004A745F">
      <w:pPr>
        <w:ind w:left="-180"/>
        <w:rPr>
          <w:rFonts w:cstheme="minorHAnsi"/>
        </w:rPr>
      </w:pPr>
      <w:r w:rsidRPr="00576F56">
        <w:rPr>
          <w:rFonts w:cstheme="minorHAnsi"/>
          <w:b/>
          <w:spacing w:val="20"/>
        </w:rPr>
        <w:lastRenderedPageBreak/>
        <w:t>SCHOOLLOOPBAAN</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1"/>
      </w:tblGrid>
      <w:tr w:rsidR="004A745F" w:rsidRPr="00576F56" w14:paraId="74B4AE77" w14:textId="77777777" w:rsidTr="006B3484">
        <w:tc>
          <w:tcPr>
            <w:tcW w:w="10481" w:type="dxa"/>
          </w:tcPr>
          <w:p w14:paraId="4EDC6D4E" w14:textId="77777777" w:rsidR="004A745F" w:rsidRPr="00576F56" w:rsidRDefault="004A745F" w:rsidP="00B010D0">
            <w:pPr>
              <w:spacing w:after="120"/>
              <w:rPr>
                <w:rFonts w:cstheme="minorHAnsi"/>
                <w:b/>
              </w:rPr>
            </w:pPr>
          </w:p>
          <w:p w14:paraId="795A2F03" w14:textId="77777777" w:rsidR="004A745F" w:rsidRPr="00576F56" w:rsidRDefault="004A745F" w:rsidP="00B010D0">
            <w:pPr>
              <w:spacing w:after="120"/>
              <w:rPr>
                <w:rFonts w:cstheme="minorHAnsi"/>
                <w:b/>
              </w:rPr>
            </w:pPr>
            <w:r w:rsidRPr="00576F56">
              <w:rPr>
                <w:rFonts w:cstheme="minorHAnsi"/>
                <w:b/>
              </w:rPr>
              <w:t>Laatst bezochte school</w:t>
            </w:r>
          </w:p>
          <w:p w14:paraId="13CA7297" w14:textId="77777777" w:rsidR="004A745F" w:rsidRPr="00576F56" w:rsidRDefault="004A745F" w:rsidP="00B010D0">
            <w:pPr>
              <w:tabs>
                <w:tab w:val="left" w:pos="792"/>
                <w:tab w:val="right" w:leader="dot" w:pos="10062"/>
              </w:tabs>
              <w:spacing w:after="120"/>
              <w:rPr>
                <w:rFonts w:cstheme="minorHAnsi"/>
              </w:rPr>
            </w:pPr>
            <w:r w:rsidRPr="00576F56">
              <w:rPr>
                <w:rFonts w:cstheme="minorHAnsi"/>
              </w:rPr>
              <w:t>Naam:</w:t>
            </w:r>
            <w:r w:rsidRPr="00576F56">
              <w:rPr>
                <w:rFonts w:cstheme="minorHAnsi"/>
              </w:rPr>
              <w:tab/>
            </w:r>
            <w:r w:rsidR="007C0D33">
              <w:rPr>
                <w:rFonts w:cstheme="minorHAnsi"/>
              </w:rPr>
              <w:tab/>
            </w:r>
          </w:p>
          <w:p w14:paraId="589ABEEE" w14:textId="77777777" w:rsidR="004A745F" w:rsidRPr="00576F56" w:rsidRDefault="004A745F" w:rsidP="00B010D0">
            <w:pPr>
              <w:tabs>
                <w:tab w:val="left" w:pos="792"/>
                <w:tab w:val="right" w:leader="dot" w:pos="10062"/>
              </w:tabs>
              <w:spacing w:after="120"/>
              <w:rPr>
                <w:rFonts w:cstheme="minorHAnsi"/>
              </w:rPr>
            </w:pPr>
            <w:r w:rsidRPr="00576F56">
              <w:rPr>
                <w:rFonts w:cstheme="minorHAnsi"/>
              </w:rPr>
              <w:t>Adres:</w:t>
            </w:r>
            <w:r w:rsidRPr="00576F56">
              <w:rPr>
                <w:rFonts w:cstheme="minorHAnsi"/>
              </w:rPr>
              <w:tab/>
            </w:r>
            <w:r w:rsidR="007C0D33">
              <w:rPr>
                <w:rFonts w:cstheme="minorHAnsi"/>
              </w:rPr>
              <w:tab/>
            </w:r>
          </w:p>
          <w:p w14:paraId="439B9384" w14:textId="77777777" w:rsidR="004A745F" w:rsidRPr="00576F56" w:rsidRDefault="004A745F" w:rsidP="00B010D0">
            <w:pPr>
              <w:tabs>
                <w:tab w:val="left" w:pos="792"/>
                <w:tab w:val="right" w:leader="dot" w:pos="10062"/>
              </w:tabs>
              <w:spacing w:after="120"/>
              <w:rPr>
                <w:rFonts w:cstheme="minorHAnsi"/>
              </w:rPr>
            </w:pPr>
            <w:r w:rsidRPr="00576F56">
              <w:rPr>
                <w:rFonts w:cstheme="minorHAnsi"/>
              </w:rPr>
              <w:tab/>
            </w:r>
            <w:r w:rsidR="007C0D33">
              <w:rPr>
                <w:rFonts w:cstheme="minorHAnsi"/>
              </w:rPr>
              <w:tab/>
            </w:r>
          </w:p>
          <w:p w14:paraId="42770DBD" w14:textId="77777777" w:rsidR="004A745F" w:rsidRPr="00576F56" w:rsidRDefault="004A745F" w:rsidP="00B010D0">
            <w:pPr>
              <w:tabs>
                <w:tab w:val="left" w:pos="1872"/>
                <w:tab w:val="right" w:leader="dot" w:pos="10062"/>
              </w:tabs>
              <w:spacing w:after="120"/>
              <w:rPr>
                <w:rFonts w:cstheme="minorHAnsi"/>
              </w:rPr>
            </w:pPr>
          </w:p>
          <w:p w14:paraId="6C56DCE1" w14:textId="77777777" w:rsidR="004A745F" w:rsidRPr="00576F56" w:rsidRDefault="004A745F" w:rsidP="00B010D0">
            <w:pPr>
              <w:tabs>
                <w:tab w:val="left" w:pos="1872"/>
                <w:tab w:val="right" w:leader="dot" w:pos="10062"/>
              </w:tabs>
              <w:spacing w:after="120"/>
              <w:rPr>
                <w:rFonts w:cstheme="minorHAnsi"/>
                <w:b/>
              </w:rPr>
            </w:pPr>
            <w:r w:rsidRPr="00576F56">
              <w:rPr>
                <w:rFonts w:cstheme="minorHAnsi"/>
                <w:b/>
              </w:rPr>
              <w:t>Laatst gevolgd leerjaar met vrucht</w:t>
            </w:r>
          </w:p>
          <w:p w14:paraId="5B64A00B" w14:textId="77777777" w:rsidR="004A745F" w:rsidRPr="00576F56" w:rsidRDefault="004A745F" w:rsidP="00B010D0">
            <w:pPr>
              <w:tabs>
                <w:tab w:val="left" w:pos="792"/>
                <w:tab w:val="right" w:leader="dot" w:pos="2232"/>
              </w:tabs>
              <w:spacing w:after="120"/>
              <w:rPr>
                <w:rFonts w:cstheme="minorHAnsi"/>
              </w:rPr>
            </w:pPr>
            <w:r w:rsidRPr="00576F56">
              <w:rPr>
                <w:rFonts w:cstheme="minorHAnsi"/>
              </w:rPr>
              <w:t>Graad:</w:t>
            </w:r>
            <w:r w:rsidRPr="00576F56">
              <w:rPr>
                <w:rFonts w:cstheme="minorHAnsi"/>
              </w:rPr>
              <w:tab/>
            </w:r>
            <w:r w:rsidR="007C0D33">
              <w:rPr>
                <w:rFonts w:cstheme="minorHAnsi"/>
              </w:rPr>
              <w:tab/>
            </w:r>
          </w:p>
          <w:p w14:paraId="3E5CAD06" w14:textId="77777777" w:rsidR="004A745F" w:rsidRPr="00576F56" w:rsidRDefault="004A745F" w:rsidP="00B010D0">
            <w:pPr>
              <w:tabs>
                <w:tab w:val="left" w:pos="972"/>
                <w:tab w:val="right" w:leader="dot" w:pos="2232"/>
              </w:tabs>
              <w:spacing w:after="120"/>
              <w:rPr>
                <w:rFonts w:cstheme="minorHAnsi"/>
              </w:rPr>
            </w:pPr>
            <w:r w:rsidRPr="00576F56">
              <w:rPr>
                <w:rFonts w:cstheme="minorHAnsi"/>
              </w:rPr>
              <w:t>Leerjaar:</w:t>
            </w:r>
            <w:r w:rsidRPr="00576F56">
              <w:rPr>
                <w:rFonts w:cstheme="minorHAnsi"/>
              </w:rPr>
              <w:tab/>
            </w:r>
            <w:r w:rsidR="007C0D33">
              <w:rPr>
                <w:rFonts w:cstheme="minorHAnsi"/>
              </w:rPr>
              <w:tab/>
            </w:r>
          </w:p>
          <w:p w14:paraId="04668FA8" w14:textId="77777777" w:rsidR="004A745F" w:rsidRPr="00576F56" w:rsidRDefault="004A745F" w:rsidP="00B010D0">
            <w:pPr>
              <w:tabs>
                <w:tab w:val="left" w:pos="1512"/>
                <w:tab w:val="right" w:leader="dot" w:pos="10062"/>
              </w:tabs>
              <w:spacing w:after="120"/>
              <w:rPr>
                <w:rFonts w:cstheme="minorHAnsi"/>
              </w:rPr>
            </w:pPr>
            <w:r w:rsidRPr="00576F56">
              <w:rPr>
                <w:rFonts w:cstheme="minorHAnsi"/>
              </w:rPr>
              <w:t>Studierichting:</w:t>
            </w:r>
            <w:r w:rsidRPr="00576F56">
              <w:rPr>
                <w:rFonts w:cstheme="minorHAnsi"/>
              </w:rPr>
              <w:tab/>
            </w:r>
            <w:r w:rsidRPr="00576F56">
              <w:rPr>
                <w:rFonts w:cstheme="minorHAnsi"/>
              </w:rPr>
              <w:tab/>
            </w:r>
          </w:p>
          <w:p w14:paraId="6DA1D6A7" w14:textId="77777777" w:rsidR="004A745F" w:rsidRPr="00576F56" w:rsidRDefault="004A745F" w:rsidP="00B010D0">
            <w:pPr>
              <w:tabs>
                <w:tab w:val="left" w:pos="2232"/>
                <w:tab w:val="right" w:leader="dot" w:pos="4572"/>
              </w:tabs>
              <w:spacing w:after="120"/>
              <w:rPr>
                <w:rFonts w:cstheme="minorHAnsi"/>
              </w:rPr>
            </w:pPr>
          </w:p>
        </w:tc>
      </w:tr>
    </w:tbl>
    <w:p w14:paraId="5295F75A" w14:textId="77777777" w:rsidR="004A745F" w:rsidRPr="00576F56" w:rsidRDefault="004A745F" w:rsidP="00E67B82">
      <w:pPr>
        <w:rPr>
          <w:rFonts w:cstheme="minorHAns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6"/>
      </w:tblGrid>
      <w:tr w:rsidR="00E67B82" w:rsidRPr="00576F56" w14:paraId="7A2A7828" w14:textId="77777777" w:rsidTr="00F334FB">
        <w:tc>
          <w:tcPr>
            <w:tcW w:w="0" w:type="auto"/>
          </w:tcPr>
          <w:p w14:paraId="5E3F15BB" w14:textId="77777777" w:rsidR="00E67B82" w:rsidRPr="00576F56" w:rsidRDefault="00362549" w:rsidP="00F334FB">
            <w:pPr>
              <w:rPr>
                <w:rFonts w:cstheme="minorHAnsi"/>
                <w:b/>
              </w:rPr>
            </w:pPr>
            <w:r>
              <w:rPr>
                <w:rFonts w:cstheme="minorHAnsi"/>
                <w:b/>
              </w:rPr>
              <w:t>Infobrochure, s</w:t>
            </w:r>
            <w:r w:rsidR="00E67B82" w:rsidRPr="00576F56">
              <w:rPr>
                <w:rFonts w:cstheme="minorHAnsi"/>
                <w:b/>
              </w:rPr>
              <w:t>choolreglement en lijst van financiële bijdragen</w:t>
            </w:r>
          </w:p>
          <w:p w14:paraId="35317F33" w14:textId="77777777" w:rsidR="00E67B82" w:rsidRPr="00576F56" w:rsidRDefault="00E67B82" w:rsidP="00F334FB">
            <w:pPr>
              <w:rPr>
                <w:rFonts w:cstheme="minorHAnsi"/>
              </w:rPr>
            </w:pPr>
          </w:p>
          <w:p w14:paraId="46E9A051" w14:textId="77777777" w:rsidR="00E67B82" w:rsidRPr="00576F56" w:rsidRDefault="00E67B82" w:rsidP="00F334FB">
            <w:pPr>
              <w:rPr>
                <w:rFonts w:cstheme="minorHAnsi"/>
              </w:rPr>
            </w:pPr>
            <w:r w:rsidRPr="00576F56">
              <w:rPr>
                <w:rFonts w:cstheme="minorHAnsi"/>
              </w:rPr>
              <w:t xml:space="preserve">Wij zijn ervan op de hoogte dat </w:t>
            </w:r>
            <w:r w:rsidR="00362549">
              <w:rPr>
                <w:rFonts w:cstheme="minorHAnsi"/>
              </w:rPr>
              <w:t>de</w:t>
            </w:r>
            <w:r w:rsidRPr="00576F56">
              <w:rPr>
                <w:rFonts w:cstheme="minorHAnsi"/>
              </w:rPr>
              <w:t xml:space="preserve"> huidige </w:t>
            </w:r>
            <w:r w:rsidR="00362549">
              <w:rPr>
                <w:rFonts w:cstheme="minorHAnsi"/>
              </w:rPr>
              <w:t xml:space="preserve">infobrochure, het </w:t>
            </w:r>
            <w:r w:rsidRPr="00576F56">
              <w:rPr>
                <w:rFonts w:cstheme="minorHAnsi"/>
              </w:rPr>
              <w:t>schoolreglement en de lijst van de financiële bijdragen online beschikbaar zijn op de website van de school en verklaren on</w:t>
            </w:r>
            <w:r w:rsidR="00FB6A16" w:rsidRPr="00576F56">
              <w:rPr>
                <w:rFonts w:cstheme="minorHAnsi"/>
              </w:rPr>
              <w:t>s</w:t>
            </w:r>
            <w:r w:rsidRPr="00576F56">
              <w:rPr>
                <w:rFonts w:cstheme="minorHAnsi"/>
              </w:rPr>
              <w:t xml:space="preserve"> ermee akkoord. Wijzigingen hieraan worden steeds besproken en goedgekeurd in de schoolraad.</w:t>
            </w:r>
          </w:p>
          <w:p w14:paraId="0BB826A2" w14:textId="77777777" w:rsidR="00E67B82" w:rsidRPr="00576F56" w:rsidRDefault="00E67B82" w:rsidP="00F334FB">
            <w:pPr>
              <w:rPr>
                <w:rFonts w:cstheme="minorHAnsi"/>
              </w:rPr>
            </w:pPr>
          </w:p>
          <w:p w14:paraId="32AEDB36" w14:textId="77777777" w:rsidR="00E67B82" w:rsidRPr="00576F56" w:rsidRDefault="00E67B82" w:rsidP="00F334FB">
            <w:pPr>
              <w:tabs>
                <w:tab w:val="left" w:pos="3912"/>
                <w:tab w:val="left" w:pos="7422"/>
              </w:tabs>
              <w:ind w:left="72" w:hanging="72"/>
              <w:rPr>
                <w:rFonts w:cstheme="minorHAnsi"/>
                <w:b/>
                <w:i/>
                <w:sz w:val="24"/>
                <w:szCs w:val="24"/>
              </w:rPr>
            </w:pPr>
            <w:r w:rsidRPr="00576F56">
              <w:rPr>
                <w:rFonts w:cstheme="minorHAnsi"/>
                <w:b/>
                <w:i/>
                <w:sz w:val="24"/>
                <w:szCs w:val="24"/>
              </w:rPr>
              <w:t xml:space="preserve">Datum: </w:t>
            </w:r>
            <w:r w:rsidR="00B4500A">
              <w:rPr>
                <w:rFonts w:cstheme="minorHAnsi"/>
                <w:b/>
                <w:i/>
                <w:sz w:val="24"/>
                <w:szCs w:val="24"/>
              </w:rPr>
              <w:tab/>
              <w:t>Uur:</w:t>
            </w:r>
          </w:p>
          <w:p w14:paraId="791C6F98" w14:textId="77777777" w:rsidR="00E67B82" w:rsidRPr="00576F56" w:rsidRDefault="00E67B82" w:rsidP="00F334FB">
            <w:pPr>
              <w:tabs>
                <w:tab w:val="left" w:pos="3912"/>
                <w:tab w:val="left" w:pos="7422"/>
              </w:tabs>
              <w:ind w:left="72" w:hanging="72"/>
              <w:rPr>
                <w:rFonts w:cstheme="minorHAnsi"/>
              </w:rPr>
            </w:pPr>
          </w:p>
          <w:p w14:paraId="52F21746" w14:textId="77777777" w:rsidR="00E67B82" w:rsidRPr="00576F56" w:rsidRDefault="00E67B82" w:rsidP="00F334FB">
            <w:pPr>
              <w:tabs>
                <w:tab w:val="left" w:pos="3912"/>
                <w:tab w:val="left" w:pos="7422"/>
              </w:tabs>
              <w:ind w:left="72" w:hanging="72"/>
              <w:rPr>
                <w:rFonts w:cstheme="minorHAnsi"/>
              </w:rPr>
            </w:pPr>
            <w:r w:rsidRPr="00576F56">
              <w:rPr>
                <w:rFonts w:cstheme="minorHAnsi"/>
              </w:rPr>
              <w:t xml:space="preserve">Handtekening </w:t>
            </w:r>
            <w:r w:rsidR="00E36716">
              <w:rPr>
                <w:rFonts w:cstheme="minorHAnsi"/>
              </w:rPr>
              <w:t>ouder 1</w:t>
            </w:r>
            <w:r w:rsidRPr="00576F56">
              <w:rPr>
                <w:rFonts w:cstheme="minorHAnsi"/>
              </w:rPr>
              <w:tab/>
              <w:t xml:space="preserve">Handtekening </w:t>
            </w:r>
            <w:r w:rsidR="00E36716">
              <w:rPr>
                <w:rFonts w:cstheme="minorHAnsi"/>
              </w:rPr>
              <w:t>ouder 2</w:t>
            </w:r>
            <w:r w:rsidRPr="00576F56">
              <w:rPr>
                <w:rFonts w:cstheme="minorHAnsi"/>
              </w:rPr>
              <w:tab/>
              <w:t>Handtekening leerling</w:t>
            </w:r>
          </w:p>
          <w:p w14:paraId="2C73B86A" w14:textId="77777777" w:rsidR="00E67B82" w:rsidRPr="00576F56" w:rsidRDefault="00E67B82" w:rsidP="00F334FB">
            <w:pPr>
              <w:tabs>
                <w:tab w:val="left" w:pos="3912"/>
                <w:tab w:val="left" w:pos="7422"/>
              </w:tabs>
              <w:rPr>
                <w:rFonts w:cstheme="minorHAnsi"/>
              </w:rPr>
            </w:pPr>
          </w:p>
          <w:p w14:paraId="6E768822" w14:textId="77777777" w:rsidR="00E67B82" w:rsidRPr="00576F56" w:rsidRDefault="00E67B82" w:rsidP="00F334FB">
            <w:pPr>
              <w:tabs>
                <w:tab w:val="left" w:pos="3912"/>
                <w:tab w:val="left" w:pos="7422"/>
              </w:tabs>
              <w:rPr>
                <w:rFonts w:cstheme="minorHAnsi"/>
              </w:rPr>
            </w:pPr>
          </w:p>
          <w:p w14:paraId="54516115" w14:textId="77777777" w:rsidR="00E67B82" w:rsidRPr="00576F56" w:rsidRDefault="00E67B82" w:rsidP="00F334FB">
            <w:pPr>
              <w:tabs>
                <w:tab w:val="left" w:pos="3912"/>
                <w:tab w:val="left" w:pos="7422"/>
              </w:tabs>
              <w:rPr>
                <w:rFonts w:cstheme="minorHAnsi"/>
              </w:rPr>
            </w:pPr>
          </w:p>
          <w:p w14:paraId="51064FA6" w14:textId="77777777" w:rsidR="00E67B82" w:rsidRPr="00576F56" w:rsidRDefault="00E67B82" w:rsidP="00F334FB">
            <w:pPr>
              <w:tabs>
                <w:tab w:val="right" w:leader="dot" w:pos="2262"/>
                <w:tab w:val="left" w:pos="3912"/>
                <w:tab w:val="right" w:leader="dot" w:pos="6087"/>
                <w:tab w:val="left" w:pos="7422"/>
                <w:tab w:val="right" w:leader="dot" w:pos="9612"/>
              </w:tabs>
              <w:ind w:left="72" w:hanging="72"/>
              <w:rPr>
                <w:rFonts w:cstheme="minorHAnsi"/>
              </w:rPr>
            </w:pPr>
            <w:r w:rsidRPr="00576F56">
              <w:rPr>
                <w:rFonts w:cstheme="minorHAnsi"/>
              </w:rPr>
              <w:tab/>
            </w:r>
            <w:r w:rsidRPr="00576F56">
              <w:rPr>
                <w:rFonts w:cstheme="minorHAnsi"/>
              </w:rPr>
              <w:tab/>
            </w:r>
            <w:r w:rsidRPr="00576F56">
              <w:rPr>
                <w:rFonts w:cstheme="minorHAnsi"/>
              </w:rPr>
              <w:tab/>
            </w:r>
            <w:r w:rsidRPr="00576F56">
              <w:rPr>
                <w:rFonts w:cstheme="minorHAnsi"/>
              </w:rPr>
              <w:tab/>
            </w:r>
            <w:r w:rsidRPr="00576F56">
              <w:rPr>
                <w:rFonts w:cstheme="minorHAnsi"/>
              </w:rPr>
              <w:tab/>
            </w:r>
            <w:r w:rsidRPr="00576F56">
              <w:rPr>
                <w:rFonts w:cstheme="minorHAnsi"/>
              </w:rPr>
              <w:tab/>
            </w:r>
          </w:p>
        </w:tc>
      </w:tr>
      <w:tr w:rsidR="00B4500A" w:rsidRPr="00576F56" w14:paraId="0DC25DEE" w14:textId="77777777" w:rsidTr="00F334FB">
        <w:tc>
          <w:tcPr>
            <w:tcW w:w="0" w:type="auto"/>
          </w:tcPr>
          <w:p w14:paraId="4A50831A" w14:textId="77777777" w:rsidR="00B4500A" w:rsidRDefault="00B4500A" w:rsidP="00F334FB">
            <w:pPr>
              <w:rPr>
                <w:rFonts w:cstheme="minorHAnsi"/>
                <w:b/>
              </w:rPr>
            </w:pPr>
          </w:p>
        </w:tc>
      </w:tr>
    </w:tbl>
    <w:p w14:paraId="749A32FF" w14:textId="77777777" w:rsidR="00E67B82" w:rsidRPr="00576F56" w:rsidRDefault="00E67B82" w:rsidP="00A8277E">
      <w:pPr>
        <w:ind w:left="-993"/>
        <w:rPr>
          <w:rFonts w:cstheme="minorHAnsi"/>
        </w:rPr>
      </w:pPr>
    </w:p>
    <w:sectPr w:rsidR="00E67B82" w:rsidRPr="00576F56" w:rsidSect="002E6D0D">
      <w:headerReference w:type="default" r:id="rId22"/>
      <w:footerReference w:type="default" r:id="rId23"/>
      <w:pgSz w:w="11904" w:h="16840" w:orient="landscape" w:code="8"/>
      <w:pgMar w:top="851" w:right="709" w:bottom="851" w:left="851"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1131" w14:textId="77777777" w:rsidR="007B5A71" w:rsidRDefault="007B5A71" w:rsidP="00173EF3">
      <w:pPr>
        <w:spacing w:after="0" w:line="240" w:lineRule="auto"/>
      </w:pPr>
      <w:r>
        <w:separator/>
      </w:r>
    </w:p>
  </w:endnote>
  <w:endnote w:type="continuationSeparator" w:id="0">
    <w:p w14:paraId="6ACCFD39" w14:textId="77777777" w:rsidR="007B5A71" w:rsidRDefault="007B5A71" w:rsidP="0017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D239" w14:textId="77777777" w:rsidR="00FD4E2B" w:rsidRDefault="00FD4E2B" w:rsidP="00FD4E2B">
    <w:pPr>
      <w:pStyle w:val="Voettekst"/>
      <w:jc w:val="center"/>
    </w:pPr>
    <w:r w:rsidRPr="006B2909">
      <w:rPr>
        <w:sz w:val="16"/>
        <w:szCs w:val="16"/>
      </w:rPr>
      <w:t xml:space="preserve">Bovenbouw Sint-Gertrudis   •   Molenbergstraat 25  3400 Landen   •   011/88 17 55   •   </w:t>
    </w:r>
    <w:hyperlink r:id="rId1" w:history="1">
      <w:r w:rsidRPr="006B2909">
        <w:rPr>
          <w:rStyle w:val="Hyperlink"/>
          <w:sz w:val="16"/>
          <w:szCs w:val="16"/>
        </w:rPr>
        <w:t>bovenbouw@kolanden.be</w:t>
      </w:r>
    </w:hyperlink>
  </w:p>
  <w:p w14:paraId="7561AE9E" w14:textId="77777777" w:rsidR="00FD4E2B" w:rsidRDefault="00FD4E2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7F07" w14:textId="77777777" w:rsidR="007B37B2" w:rsidRDefault="007B37B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BEEA" w14:textId="77777777" w:rsidR="007B37B2" w:rsidRPr="006B2909" w:rsidRDefault="007B37B2" w:rsidP="00E575B4">
    <w:pPr>
      <w:pStyle w:val="Voettekst"/>
      <w:ind w:left="720"/>
      <w:rPr>
        <w:sz w:val="16"/>
        <w:szCs w:val="16"/>
      </w:rPr>
    </w:pPr>
    <w:r w:rsidRPr="006B2909">
      <w:rPr>
        <w:sz w:val="16"/>
        <w:szCs w:val="16"/>
      </w:rPr>
      <w:t xml:space="preserve">Bovenbouw Sint-Gertrudis   •   Molenbergstraat 25  3400 Landen   •   011/88 17 55   •   </w:t>
    </w:r>
    <w:hyperlink r:id="rId1" w:history="1">
      <w:r w:rsidRPr="006B2909">
        <w:rPr>
          <w:rStyle w:val="Hyperlink"/>
          <w:sz w:val="16"/>
          <w:szCs w:val="16"/>
        </w:rPr>
        <w:t>bovenbouw@kolanden.be</w:t>
      </w:r>
    </w:hyperlink>
    <w:r w:rsidRPr="006B2909">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1F71" w14:textId="77777777" w:rsidR="007B37B2" w:rsidRDefault="007B37B2">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65A2" w14:textId="77777777" w:rsidR="00E67B82" w:rsidRPr="006B2909" w:rsidRDefault="00E67B82" w:rsidP="00E575B4">
    <w:pPr>
      <w:pStyle w:val="Voettekst"/>
      <w:ind w:left="72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0828B" w14:textId="77777777" w:rsidR="007B5A71" w:rsidRDefault="007B5A71" w:rsidP="00173EF3">
      <w:pPr>
        <w:spacing w:after="0" w:line="240" w:lineRule="auto"/>
      </w:pPr>
      <w:r>
        <w:separator/>
      </w:r>
    </w:p>
  </w:footnote>
  <w:footnote w:type="continuationSeparator" w:id="0">
    <w:p w14:paraId="0B300DAD" w14:textId="77777777" w:rsidR="007B5A71" w:rsidRDefault="007B5A71" w:rsidP="00173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C724" w14:textId="77777777" w:rsidR="00173EF3" w:rsidRPr="00E575B4" w:rsidRDefault="00173EF3" w:rsidP="00173EF3">
    <w:pPr>
      <w:pStyle w:val="Koptekst"/>
      <w:tabs>
        <w:tab w:val="clear" w:pos="4536"/>
        <w:tab w:val="clear" w:pos="9072"/>
        <w:tab w:val="left" w:pos="3969"/>
        <w:tab w:val="left" w:pos="4470"/>
        <w:tab w:val="left" w:pos="6521"/>
      </w:tabs>
      <w:rPr>
        <w:sz w:val="28"/>
        <w:szCs w:val="28"/>
      </w:rPr>
    </w:pPr>
    <w:r>
      <w:rPr>
        <w:noProof/>
        <w:sz w:val="28"/>
        <w:szCs w:val="28"/>
        <w:lang w:eastAsia="nl-BE"/>
      </w:rPr>
      <w:drawing>
        <wp:anchor distT="0" distB="0" distL="114300" distR="114300" simplePos="0" relativeHeight="251659264" behindDoc="1" locked="0" layoutInCell="1" allowOverlap="1" wp14:anchorId="5B503081" wp14:editId="2E61A885">
          <wp:simplePos x="0" y="0"/>
          <wp:positionH relativeFrom="column">
            <wp:posOffset>-575945</wp:posOffset>
          </wp:positionH>
          <wp:positionV relativeFrom="paragraph">
            <wp:posOffset>-183515</wp:posOffset>
          </wp:positionV>
          <wp:extent cx="2266950" cy="1334770"/>
          <wp:effectExtent l="0" t="0" r="0" b="0"/>
          <wp:wrapTight wrapText="bothSides">
            <wp:wrapPolygon edited="0">
              <wp:start x="0" y="0"/>
              <wp:lineTo x="0" y="21271"/>
              <wp:lineTo x="21418" y="21271"/>
              <wp:lineTo x="21418"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133477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ab/>
    </w:r>
    <w:r>
      <w:rPr>
        <w:sz w:val="28"/>
        <w:szCs w:val="28"/>
      </w:rPr>
      <w:tab/>
    </w:r>
    <w:r>
      <w:rPr>
        <w:sz w:val="28"/>
        <w:szCs w:val="28"/>
      </w:rPr>
      <w:tab/>
      <w:t>Schooljaar 20</w:t>
    </w:r>
    <w:r w:rsidR="00D14560">
      <w:rPr>
        <w:sz w:val="28"/>
        <w:szCs w:val="28"/>
      </w:rPr>
      <w:t>2</w:t>
    </w:r>
    <w:r w:rsidR="0007769F">
      <w:rPr>
        <w:sz w:val="28"/>
        <w:szCs w:val="28"/>
      </w:rPr>
      <w:t>1</w:t>
    </w:r>
    <w:r>
      <w:rPr>
        <w:sz w:val="28"/>
        <w:szCs w:val="28"/>
      </w:rPr>
      <w:t>-202</w:t>
    </w:r>
    <w:r w:rsidR="0007769F">
      <w:rPr>
        <w:sz w:val="28"/>
        <w:szCs w:val="28"/>
      </w:rPr>
      <w:t>2</w:t>
    </w:r>
  </w:p>
  <w:p w14:paraId="2F82A079" w14:textId="77777777" w:rsidR="00173EF3" w:rsidRPr="00E575B4" w:rsidRDefault="00173EF3" w:rsidP="00173EF3">
    <w:pPr>
      <w:pStyle w:val="Koptekst"/>
      <w:tabs>
        <w:tab w:val="clear" w:pos="4536"/>
        <w:tab w:val="clear" w:pos="9072"/>
        <w:tab w:val="left" w:pos="3390"/>
        <w:tab w:val="left" w:pos="4470"/>
        <w:tab w:val="left" w:pos="7140"/>
      </w:tabs>
      <w:jc w:val="center"/>
      <w:rPr>
        <w:sz w:val="28"/>
        <w:szCs w:val="28"/>
      </w:rPr>
    </w:pPr>
    <w:r w:rsidRPr="00972152">
      <w:rPr>
        <w:noProof/>
        <w:sz w:val="28"/>
        <w:szCs w:val="28"/>
      </w:rPr>
      <mc:AlternateContent>
        <mc:Choice Requires="wps">
          <w:drawing>
            <wp:anchor distT="45720" distB="45720" distL="114300" distR="114300" simplePos="0" relativeHeight="251660288" behindDoc="0" locked="0" layoutInCell="1" allowOverlap="1" wp14:anchorId="738AC01E" wp14:editId="2CF93BE1">
              <wp:simplePos x="0" y="0"/>
              <wp:positionH relativeFrom="column">
                <wp:posOffset>3698240</wp:posOffset>
              </wp:positionH>
              <wp:positionV relativeFrom="paragraph">
                <wp:posOffset>125730</wp:posOffset>
              </wp:positionV>
              <wp:extent cx="2360930" cy="1404620"/>
              <wp:effectExtent l="0" t="0" r="22860" b="1143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1F9AAF9" w14:textId="77777777" w:rsidR="00173EF3" w:rsidRDefault="00173EF3" w:rsidP="00173EF3">
                          <w:pPr>
                            <w:jc w:val="center"/>
                          </w:pPr>
                          <w:r>
                            <w:t>Volgnummer inschrijving:</w:t>
                          </w:r>
                        </w:p>
                        <w:p w14:paraId="4220F344" w14:textId="77777777" w:rsidR="00173EF3" w:rsidRDefault="00173EF3" w:rsidP="00173EF3">
                          <w:pPr>
                            <w:jc w:val="center"/>
                          </w:pPr>
                          <w:r>
                            <w:b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8AC01E" id="_x0000_t202" coordsize="21600,21600" o:spt="202" path="m,l,21600r21600,l21600,xe">
              <v:stroke joinstyle="miter"/>
              <v:path gradientshapeok="t" o:connecttype="rect"/>
            </v:shapetype>
            <v:shape id="_x0000_s1028" type="#_x0000_t202" style="position:absolute;left:0;text-align:left;margin-left:291.2pt;margin-top:9.9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">
              <v:textbox style="mso-fit-shape-to-text:t">
                <w:txbxContent>
                  <w:p w14:paraId="61F9AAF9" w14:textId="77777777" w:rsidR="00173EF3" w:rsidRDefault="00173EF3" w:rsidP="00173EF3">
                    <w:pPr>
                      <w:jc w:val="center"/>
                    </w:pPr>
                    <w:r>
                      <w:t>Volgnummer inschrijving:</w:t>
                    </w:r>
                  </w:p>
                  <w:p w14:paraId="4220F344" w14:textId="77777777" w:rsidR="00173EF3" w:rsidRDefault="00173EF3" w:rsidP="00173EF3">
                    <w:pPr>
                      <w:jc w:val="center"/>
                    </w:pPr>
                    <w:r>
                      <w:br/>
                      <w:t>……………………..</w:t>
                    </w:r>
                  </w:p>
                </w:txbxContent>
              </v:textbox>
              <w10:wrap type="square"/>
            </v:shape>
          </w:pict>
        </mc:Fallback>
      </mc:AlternateContent>
    </w:r>
  </w:p>
  <w:p w14:paraId="4153071E" w14:textId="77777777" w:rsidR="00173EF3" w:rsidRDefault="00173E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5EC4" w14:textId="77777777" w:rsidR="007B37B2" w:rsidRDefault="007B37B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6441" w14:textId="77777777" w:rsidR="007B37B2" w:rsidRPr="00E575B4" w:rsidRDefault="007B37B2" w:rsidP="00B82975">
    <w:pPr>
      <w:pStyle w:val="Koptekst"/>
      <w:tabs>
        <w:tab w:val="clear" w:pos="4536"/>
        <w:tab w:val="clear" w:pos="9072"/>
        <w:tab w:val="left" w:pos="3969"/>
        <w:tab w:val="left" w:pos="4470"/>
        <w:tab w:val="left" w:pos="6521"/>
      </w:tabs>
      <w:rPr>
        <w:sz w:val="28"/>
        <w:szCs w:val="28"/>
      </w:rPr>
    </w:pPr>
    <w:r>
      <w:rPr>
        <w:noProof/>
        <w:sz w:val="28"/>
        <w:szCs w:val="28"/>
        <w:lang w:eastAsia="nl-BE"/>
      </w:rPr>
      <w:drawing>
        <wp:anchor distT="0" distB="0" distL="114300" distR="114300" simplePos="0" relativeHeight="251662336" behindDoc="1" locked="0" layoutInCell="1" allowOverlap="1" wp14:anchorId="707AFFAD" wp14:editId="39AF80FD">
          <wp:simplePos x="0" y="0"/>
          <wp:positionH relativeFrom="column">
            <wp:posOffset>-575945</wp:posOffset>
          </wp:positionH>
          <wp:positionV relativeFrom="paragraph">
            <wp:posOffset>-183515</wp:posOffset>
          </wp:positionV>
          <wp:extent cx="2266950" cy="1334770"/>
          <wp:effectExtent l="0" t="0" r="0" b="0"/>
          <wp:wrapTight wrapText="bothSides">
            <wp:wrapPolygon edited="0">
              <wp:start x="0" y="0"/>
              <wp:lineTo x="0" y="21271"/>
              <wp:lineTo x="21418" y="21271"/>
              <wp:lineTo x="21418"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133477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ab/>
    </w:r>
    <w:r>
      <w:rPr>
        <w:sz w:val="28"/>
        <w:szCs w:val="28"/>
      </w:rPr>
      <w:tab/>
    </w:r>
    <w:r>
      <w:rPr>
        <w:sz w:val="28"/>
        <w:szCs w:val="28"/>
      </w:rPr>
      <w:tab/>
      <w:t>Schooljaar 2019-2020</w:t>
    </w:r>
  </w:p>
  <w:p w14:paraId="3FD406BA" w14:textId="77777777" w:rsidR="007B37B2" w:rsidRPr="00E575B4" w:rsidRDefault="007B37B2" w:rsidP="00E33BEF">
    <w:pPr>
      <w:pStyle w:val="Koptekst"/>
      <w:tabs>
        <w:tab w:val="clear" w:pos="4536"/>
        <w:tab w:val="clear" w:pos="9072"/>
        <w:tab w:val="left" w:pos="3390"/>
        <w:tab w:val="left" w:pos="4470"/>
        <w:tab w:val="left" w:pos="7140"/>
      </w:tabs>
      <w:jc w:val="center"/>
      <w:rPr>
        <w:sz w:val="28"/>
        <w:szCs w:val="28"/>
      </w:rPr>
    </w:pPr>
    <w:r w:rsidRPr="00972152">
      <w:rPr>
        <w:noProof/>
        <w:sz w:val="28"/>
        <w:szCs w:val="28"/>
      </w:rPr>
      <mc:AlternateContent>
        <mc:Choice Requires="wps">
          <w:drawing>
            <wp:anchor distT="45720" distB="45720" distL="114300" distR="114300" simplePos="0" relativeHeight="251663360" behindDoc="0" locked="0" layoutInCell="1" allowOverlap="1" wp14:anchorId="1CF44E8B" wp14:editId="6375DBCC">
              <wp:simplePos x="0" y="0"/>
              <wp:positionH relativeFrom="column">
                <wp:posOffset>3698240</wp:posOffset>
              </wp:positionH>
              <wp:positionV relativeFrom="paragraph">
                <wp:posOffset>125730</wp:posOffset>
              </wp:positionV>
              <wp:extent cx="2360930" cy="1404620"/>
              <wp:effectExtent l="0" t="0" r="2286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86AA860" w14:textId="77777777" w:rsidR="007B37B2" w:rsidRDefault="007B37B2" w:rsidP="00A6264C">
                          <w:pPr>
                            <w:jc w:val="center"/>
                          </w:pPr>
                          <w:r>
                            <w:t>Volgnummer inschrijving:</w:t>
                          </w:r>
                        </w:p>
                        <w:p w14:paraId="5ECA5BF1" w14:textId="77777777" w:rsidR="007B37B2" w:rsidRDefault="007B37B2"/>
                        <w:p w14:paraId="14360A10" w14:textId="77777777" w:rsidR="007B37B2" w:rsidRDefault="007B37B2"/>
                        <w:p w14:paraId="782CD5A9" w14:textId="77777777" w:rsidR="007B37B2" w:rsidRDefault="007B37B2" w:rsidP="00972152">
                          <w:pPr>
                            <w:jc w:val="center"/>
                          </w:pPr>
                          <w:r>
                            <w:t>……………………..</w:t>
                          </w:r>
                        </w:p>
                        <w:p w14:paraId="6B0DAA08" w14:textId="77777777" w:rsidR="007B37B2" w:rsidRDefault="007B37B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CF44E8B" id="_x0000_t202" coordsize="21600,21600" o:spt="202" path="m,l,21600r21600,l21600,xe">
              <v:stroke joinstyle="miter"/>
              <v:path gradientshapeok="t" o:connecttype="rect"/>
            </v:shapetype>
            <v:shape id="_x0000_s1029" type="#_x0000_t202" style="position:absolute;left:0;text-align:left;margin-left:291.2pt;margin-top:9.9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">
              <v:textbox style="mso-fit-shape-to-text:t">
                <w:txbxContent>
                  <w:p w14:paraId="686AA860" w14:textId="77777777" w:rsidR="007B37B2" w:rsidRDefault="007B37B2" w:rsidP="00A6264C">
                    <w:pPr>
                      <w:jc w:val="center"/>
                    </w:pPr>
                    <w:r>
                      <w:t>Volgnummer inschrijving:</w:t>
                    </w:r>
                  </w:p>
                  <w:p w14:paraId="5ECA5BF1" w14:textId="77777777" w:rsidR="007B37B2" w:rsidRDefault="007B37B2"/>
                  <w:p w14:paraId="14360A10" w14:textId="77777777" w:rsidR="007B37B2" w:rsidRDefault="007B37B2"/>
                  <w:p w14:paraId="782CD5A9" w14:textId="77777777" w:rsidR="007B37B2" w:rsidRDefault="007B37B2" w:rsidP="00972152">
                    <w:pPr>
                      <w:jc w:val="center"/>
                    </w:pPr>
                    <w:r>
                      <w:t>……………………..</w:t>
                    </w:r>
                  </w:p>
                  <w:p w14:paraId="6B0DAA08" w14:textId="77777777" w:rsidR="007B37B2" w:rsidRDefault="007B37B2"/>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C1C8" w14:textId="77777777" w:rsidR="004F2339" w:rsidRDefault="004F2339">
    <w:pPr>
      <w:pStyle w:val="Koptekst"/>
    </w:pPr>
  </w:p>
  <w:p w14:paraId="7F5CC9F4" w14:textId="77777777" w:rsidR="004F2339" w:rsidRDefault="004F2339">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DC69" w14:textId="77777777" w:rsidR="00E67B82" w:rsidRPr="00E575B4" w:rsidRDefault="00E67B82" w:rsidP="00E33BEF">
    <w:pPr>
      <w:pStyle w:val="Koptekst"/>
      <w:tabs>
        <w:tab w:val="clear" w:pos="4536"/>
        <w:tab w:val="clear" w:pos="9072"/>
        <w:tab w:val="left" w:pos="3390"/>
        <w:tab w:val="left" w:pos="4470"/>
        <w:tab w:val="left" w:pos="7140"/>
      </w:tabs>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119A"/>
    <w:multiLevelType w:val="hybridMultilevel"/>
    <w:tmpl w:val="721AE01A"/>
    <w:lvl w:ilvl="0" w:tplc="08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1" w15:restartNumberingAfterBreak="0">
    <w:nsid w:val="47A3740E"/>
    <w:multiLevelType w:val="hybridMultilevel"/>
    <w:tmpl w:val="B14C427E"/>
    <w:lvl w:ilvl="0" w:tplc="0813000D">
      <w:start w:val="1"/>
      <w:numFmt w:val="bullet"/>
      <w:lvlText w:val=""/>
      <w:lvlJc w:val="left"/>
      <w:pPr>
        <w:ind w:left="644" w:hanging="360"/>
      </w:pPr>
      <w:rPr>
        <w:rFonts w:ascii="Wingdings" w:hAnsi="Wingdings" w:hint="default"/>
      </w:rPr>
    </w:lvl>
    <w:lvl w:ilvl="1" w:tplc="BDA878B8">
      <w:start w:val="1"/>
      <w:numFmt w:val="bullet"/>
      <w:lvlText w:val="⃝"/>
      <w:lvlJc w:val="left"/>
      <w:pPr>
        <w:ind w:left="1364" w:hanging="360"/>
      </w:pPr>
      <w:rPr>
        <w:rFonts w:ascii="Calibri" w:hAnsi="Calibri"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2" w15:restartNumberingAfterBreak="0">
    <w:nsid w:val="4A6D7635"/>
    <w:multiLevelType w:val="hybridMultilevel"/>
    <w:tmpl w:val="1D628ABC"/>
    <w:lvl w:ilvl="0" w:tplc="0813000D">
      <w:start w:val="1"/>
      <w:numFmt w:val="bullet"/>
      <w:lvlText w:val=""/>
      <w:lvlJc w:val="left"/>
      <w:pPr>
        <w:ind w:left="644" w:hanging="360"/>
      </w:pPr>
      <w:rPr>
        <w:rFonts w:ascii="Wingdings" w:hAnsi="Wingdings" w:hint="default"/>
      </w:rPr>
    </w:lvl>
    <w:lvl w:ilvl="1" w:tplc="08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3" w15:restartNumberingAfterBreak="0">
    <w:nsid w:val="58AE5F09"/>
    <w:multiLevelType w:val="hybridMultilevel"/>
    <w:tmpl w:val="01881E06"/>
    <w:lvl w:ilvl="0" w:tplc="08130001">
      <w:start w:val="1"/>
      <w:numFmt w:val="bullet"/>
      <w:lvlText w:val=""/>
      <w:lvlJc w:val="left"/>
      <w:pPr>
        <w:ind w:left="644" w:hanging="360"/>
      </w:pPr>
      <w:rPr>
        <w:rFonts w:ascii="Symbol" w:hAnsi="Symbol" w:hint="default"/>
      </w:rPr>
    </w:lvl>
    <w:lvl w:ilvl="1" w:tplc="04130003">
      <w:start w:val="1"/>
      <w:numFmt w:val="bullet"/>
      <w:lvlText w:val="o"/>
      <w:lvlJc w:val="left"/>
      <w:pPr>
        <w:ind w:left="1721" w:hanging="360"/>
      </w:pPr>
      <w:rPr>
        <w:rFonts w:ascii="Courier New" w:hAnsi="Courier New" w:cs="Courier New" w:hint="default"/>
      </w:rPr>
    </w:lvl>
    <w:lvl w:ilvl="2" w:tplc="04130005">
      <w:start w:val="1"/>
      <w:numFmt w:val="bullet"/>
      <w:lvlText w:val=""/>
      <w:lvlJc w:val="left"/>
      <w:pPr>
        <w:ind w:left="2441" w:hanging="360"/>
      </w:pPr>
      <w:rPr>
        <w:rFonts w:ascii="Wingdings" w:hAnsi="Wingdings" w:hint="default"/>
      </w:rPr>
    </w:lvl>
    <w:lvl w:ilvl="3" w:tplc="04130001">
      <w:start w:val="1"/>
      <w:numFmt w:val="bullet"/>
      <w:lvlText w:val=""/>
      <w:lvlJc w:val="left"/>
      <w:pPr>
        <w:ind w:left="3161" w:hanging="360"/>
      </w:pPr>
      <w:rPr>
        <w:rFonts w:ascii="Symbol" w:hAnsi="Symbol" w:hint="default"/>
      </w:rPr>
    </w:lvl>
    <w:lvl w:ilvl="4" w:tplc="04130003">
      <w:start w:val="1"/>
      <w:numFmt w:val="bullet"/>
      <w:lvlText w:val="o"/>
      <w:lvlJc w:val="left"/>
      <w:pPr>
        <w:ind w:left="3881" w:hanging="360"/>
      </w:pPr>
      <w:rPr>
        <w:rFonts w:ascii="Courier New" w:hAnsi="Courier New" w:cs="Courier New" w:hint="default"/>
      </w:rPr>
    </w:lvl>
    <w:lvl w:ilvl="5" w:tplc="04130005">
      <w:start w:val="1"/>
      <w:numFmt w:val="bullet"/>
      <w:lvlText w:val=""/>
      <w:lvlJc w:val="left"/>
      <w:pPr>
        <w:ind w:left="4601" w:hanging="360"/>
      </w:pPr>
      <w:rPr>
        <w:rFonts w:ascii="Wingdings" w:hAnsi="Wingdings" w:hint="default"/>
      </w:rPr>
    </w:lvl>
    <w:lvl w:ilvl="6" w:tplc="04130001">
      <w:start w:val="1"/>
      <w:numFmt w:val="bullet"/>
      <w:lvlText w:val=""/>
      <w:lvlJc w:val="left"/>
      <w:pPr>
        <w:ind w:left="5321" w:hanging="360"/>
      </w:pPr>
      <w:rPr>
        <w:rFonts w:ascii="Symbol" w:hAnsi="Symbol" w:hint="default"/>
      </w:rPr>
    </w:lvl>
    <w:lvl w:ilvl="7" w:tplc="04130003">
      <w:start w:val="1"/>
      <w:numFmt w:val="bullet"/>
      <w:lvlText w:val="o"/>
      <w:lvlJc w:val="left"/>
      <w:pPr>
        <w:ind w:left="6041" w:hanging="360"/>
      </w:pPr>
      <w:rPr>
        <w:rFonts w:ascii="Courier New" w:hAnsi="Courier New" w:cs="Courier New" w:hint="default"/>
      </w:rPr>
    </w:lvl>
    <w:lvl w:ilvl="8" w:tplc="04130005">
      <w:start w:val="1"/>
      <w:numFmt w:val="bullet"/>
      <w:lvlText w:val=""/>
      <w:lvlJc w:val="left"/>
      <w:pPr>
        <w:ind w:left="6761"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formatting="1" w:enforcement="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58"/>
    <w:rsid w:val="0000699F"/>
    <w:rsid w:val="00016EAF"/>
    <w:rsid w:val="0003259C"/>
    <w:rsid w:val="00063F7F"/>
    <w:rsid w:val="00071B79"/>
    <w:rsid w:val="00076DDE"/>
    <w:rsid w:val="0007769F"/>
    <w:rsid w:val="000A6878"/>
    <w:rsid w:val="000B2B5B"/>
    <w:rsid w:val="000B7F60"/>
    <w:rsid w:val="000D2BD7"/>
    <w:rsid w:val="000E6E0F"/>
    <w:rsid w:val="000F1637"/>
    <w:rsid w:val="00114CC7"/>
    <w:rsid w:val="00120964"/>
    <w:rsid w:val="00161ACF"/>
    <w:rsid w:val="00173EF3"/>
    <w:rsid w:val="001825E9"/>
    <w:rsid w:val="001B0E14"/>
    <w:rsid w:val="001B5184"/>
    <w:rsid w:val="001C7057"/>
    <w:rsid w:val="001D7674"/>
    <w:rsid w:val="001E3305"/>
    <w:rsid w:val="001E601E"/>
    <w:rsid w:val="002309CD"/>
    <w:rsid w:val="0024651D"/>
    <w:rsid w:val="00253F13"/>
    <w:rsid w:val="00263A5A"/>
    <w:rsid w:val="002B60A5"/>
    <w:rsid w:val="002E1583"/>
    <w:rsid w:val="002E6D0D"/>
    <w:rsid w:val="002F1029"/>
    <w:rsid w:val="00306F39"/>
    <w:rsid w:val="00322242"/>
    <w:rsid w:val="00357F35"/>
    <w:rsid w:val="00362549"/>
    <w:rsid w:val="00365658"/>
    <w:rsid w:val="00365BA2"/>
    <w:rsid w:val="0037590C"/>
    <w:rsid w:val="003B4722"/>
    <w:rsid w:val="003D02E1"/>
    <w:rsid w:val="003E7B42"/>
    <w:rsid w:val="004004B2"/>
    <w:rsid w:val="00443BB1"/>
    <w:rsid w:val="00452432"/>
    <w:rsid w:val="00461BB9"/>
    <w:rsid w:val="0048176D"/>
    <w:rsid w:val="004A745F"/>
    <w:rsid w:val="004C15C5"/>
    <w:rsid w:val="004E29FC"/>
    <w:rsid w:val="004F2339"/>
    <w:rsid w:val="004F5642"/>
    <w:rsid w:val="0055153F"/>
    <w:rsid w:val="005533B3"/>
    <w:rsid w:val="00576F56"/>
    <w:rsid w:val="0057734E"/>
    <w:rsid w:val="00582E7B"/>
    <w:rsid w:val="005A1FDC"/>
    <w:rsid w:val="005A4A16"/>
    <w:rsid w:val="005C7D75"/>
    <w:rsid w:val="005D5BE4"/>
    <w:rsid w:val="00605C35"/>
    <w:rsid w:val="00614419"/>
    <w:rsid w:val="00616701"/>
    <w:rsid w:val="0062084F"/>
    <w:rsid w:val="006273C4"/>
    <w:rsid w:val="00657B96"/>
    <w:rsid w:val="00685D96"/>
    <w:rsid w:val="0068644B"/>
    <w:rsid w:val="006B3484"/>
    <w:rsid w:val="006B5BF2"/>
    <w:rsid w:val="006C5EF5"/>
    <w:rsid w:val="006D0793"/>
    <w:rsid w:val="006D2743"/>
    <w:rsid w:val="007550E6"/>
    <w:rsid w:val="007772E1"/>
    <w:rsid w:val="00784458"/>
    <w:rsid w:val="00784828"/>
    <w:rsid w:val="007A3197"/>
    <w:rsid w:val="007B1C25"/>
    <w:rsid w:val="007B37B2"/>
    <w:rsid w:val="007B5A71"/>
    <w:rsid w:val="007C0D33"/>
    <w:rsid w:val="007C0DCE"/>
    <w:rsid w:val="007C4411"/>
    <w:rsid w:val="007E296A"/>
    <w:rsid w:val="007F7FB2"/>
    <w:rsid w:val="00802C9C"/>
    <w:rsid w:val="00807FDB"/>
    <w:rsid w:val="008166DB"/>
    <w:rsid w:val="00817E5C"/>
    <w:rsid w:val="00820FA0"/>
    <w:rsid w:val="00821E1D"/>
    <w:rsid w:val="00830578"/>
    <w:rsid w:val="0086577C"/>
    <w:rsid w:val="00867826"/>
    <w:rsid w:val="00881547"/>
    <w:rsid w:val="0089297B"/>
    <w:rsid w:val="008B3B4D"/>
    <w:rsid w:val="008D6FCF"/>
    <w:rsid w:val="00911D20"/>
    <w:rsid w:val="00924B15"/>
    <w:rsid w:val="00937FD5"/>
    <w:rsid w:val="00975AD0"/>
    <w:rsid w:val="009B6501"/>
    <w:rsid w:val="009C3C93"/>
    <w:rsid w:val="009F1917"/>
    <w:rsid w:val="009F74F8"/>
    <w:rsid w:val="00A5055E"/>
    <w:rsid w:val="00A517AA"/>
    <w:rsid w:val="00A8277E"/>
    <w:rsid w:val="00A934CC"/>
    <w:rsid w:val="00AA0F4C"/>
    <w:rsid w:val="00AC13D2"/>
    <w:rsid w:val="00AC6E65"/>
    <w:rsid w:val="00AD4F1C"/>
    <w:rsid w:val="00AE19BD"/>
    <w:rsid w:val="00AE2D00"/>
    <w:rsid w:val="00B001A9"/>
    <w:rsid w:val="00B21F2A"/>
    <w:rsid w:val="00B26E79"/>
    <w:rsid w:val="00B4193E"/>
    <w:rsid w:val="00B4500A"/>
    <w:rsid w:val="00B5235B"/>
    <w:rsid w:val="00B523CA"/>
    <w:rsid w:val="00B90F75"/>
    <w:rsid w:val="00B948D3"/>
    <w:rsid w:val="00BA6A2B"/>
    <w:rsid w:val="00BC1D3A"/>
    <w:rsid w:val="00BD7E4A"/>
    <w:rsid w:val="00BF062C"/>
    <w:rsid w:val="00BF0DE2"/>
    <w:rsid w:val="00BF7C75"/>
    <w:rsid w:val="00C15103"/>
    <w:rsid w:val="00C25645"/>
    <w:rsid w:val="00C33AA6"/>
    <w:rsid w:val="00C36DDB"/>
    <w:rsid w:val="00C670F8"/>
    <w:rsid w:val="00C775B0"/>
    <w:rsid w:val="00CC7AFB"/>
    <w:rsid w:val="00D14560"/>
    <w:rsid w:val="00D36923"/>
    <w:rsid w:val="00D40833"/>
    <w:rsid w:val="00D427C9"/>
    <w:rsid w:val="00D43EAF"/>
    <w:rsid w:val="00D465FE"/>
    <w:rsid w:val="00D50DC7"/>
    <w:rsid w:val="00D905F1"/>
    <w:rsid w:val="00DA77FD"/>
    <w:rsid w:val="00DD7CED"/>
    <w:rsid w:val="00DE29CA"/>
    <w:rsid w:val="00E063A5"/>
    <w:rsid w:val="00E32135"/>
    <w:rsid w:val="00E36716"/>
    <w:rsid w:val="00E55A59"/>
    <w:rsid w:val="00E62768"/>
    <w:rsid w:val="00E67B82"/>
    <w:rsid w:val="00EB459B"/>
    <w:rsid w:val="00F00B65"/>
    <w:rsid w:val="00F850F6"/>
    <w:rsid w:val="00F87923"/>
    <w:rsid w:val="00F9000F"/>
    <w:rsid w:val="00FB6A16"/>
    <w:rsid w:val="00FD0DBB"/>
    <w:rsid w:val="00FD4E2B"/>
    <w:rsid w:val="00FD7DDC"/>
    <w:rsid w:val="00FE135D"/>
    <w:rsid w:val="00FE54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6B9E1"/>
  <w15:chartTrackingRefBased/>
  <w15:docId w15:val="{D92C9FE9-FB54-456B-85B0-373B1878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73E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3EF3"/>
  </w:style>
  <w:style w:type="paragraph" w:styleId="Voettekst">
    <w:name w:val="footer"/>
    <w:basedOn w:val="Standaard"/>
    <w:link w:val="VoettekstChar"/>
    <w:uiPriority w:val="99"/>
    <w:unhideWhenUsed/>
    <w:rsid w:val="00173E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3EF3"/>
  </w:style>
  <w:style w:type="character" w:styleId="Hyperlink">
    <w:name w:val="Hyperlink"/>
    <w:basedOn w:val="Standaardalinea-lettertype"/>
    <w:uiPriority w:val="99"/>
    <w:unhideWhenUsed/>
    <w:rsid w:val="00FD4E2B"/>
    <w:rPr>
      <w:color w:val="0563C1" w:themeColor="hyperlink"/>
      <w:u w:val="single"/>
    </w:rPr>
  </w:style>
  <w:style w:type="paragraph" w:styleId="Lijstalinea">
    <w:name w:val="List Paragraph"/>
    <w:basedOn w:val="Standaard"/>
    <w:uiPriority w:val="34"/>
    <w:qFormat/>
    <w:rsid w:val="00E67B82"/>
    <w:pPr>
      <w:spacing w:after="0" w:line="240" w:lineRule="auto"/>
      <w:ind w:left="720"/>
      <w:contextualSpacing/>
    </w:pPr>
    <w:rPr>
      <w:rFonts w:ascii="Times New Roman" w:eastAsia="Times New Roman" w:hAnsi="Times New Roman" w:cs="Times New Roman"/>
      <w:noProof/>
      <w:szCs w:val="20"/>
      <w:lang w:val="en-GB" w:eastAsia="nl-NL"/>
    </w:rPr>
  </w:style>
  <w:style w:type="paragraph" w:styleId="Ballontekst">
    <w:name w:val="Balloon Text"/>
    <w:basedOn w:val="Standaard"/>
    <w:link w:val="BallontekstChar"/>
    <w:uiPriority w:val="99"/>
    <w:semiHidden/>
    <w:unhideWhenUsed/>
    <w:rsid w:val="00306F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6F39"/>
    <w:rPr>
      <w:rFonts w:ascii="Segoe UI" w:hAnsi="Segoe UI" w:cs="Segoe UI"/>
      <w:sz w:val="18"/>
      <w:szCs w:val="18"/>
    </w:rPr>
  </w:style>
  <w:style w:type="character" w:styleId="Onopgelostemelding">
    <w:name w:val="Unresolved Mention"/>
    <w:basedOn w:val="Standaardalinea-lettertype"/>
    <w:uiPriority w:val="99"/>
    <w:semiHidden/>
    <w:unhideWhenUsed/>
    <w:rsid w:val="00D465FE"/>
    <w:rPr>
      <w:color w:val="605E5C"/>
      <w:shd w:val="clear" w:color="auto" w:fill="E1DFDD"/>
    </w:rPr>
  </w:style>
  <w:style w:type="character" w:styleId="Tekstvantijdelijkeaanduiding">
    <w:name w:val="Placeholder Text"/>
    <w:basedOn w:val="Standaardalinea-lettertype"/>
    <w:uiPriority w:val="99"/>
    <w:semiHidden/>
    <w:rsid w:val="00B21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venbouw@kolanden.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leerlingen.bb@kolanden.be"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erlingen.bb@kolanden.b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bovenbouw@kolanden.b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bovenbouw@koland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lHoebanx\OneDrive%20-%20Kolanden\Kristel\2021-2022\Infofiche%202021-2022%203e%20jaa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B82EC74CFF5C84DAD5C24366C5E86B3" ma:contentTypeVersion="11" ma:contentTypeDescription="Een nieuw document maken." ma:contentTypeScope="" ma:versionID="22d091ab77890b9d2d87fcb5c90d28db">
  <xsd:schema xmlns:xsd="http://www.w3.org/2001/XMLSchema" xmlns:xs="http://www.w3.org/2001/XMLSchema" xmlns:p="http://schemas.microsoft.com/office/2006/metadata/properties" xmlns:ns3="efb8b788-60fe-4e3a-9f4e-61207c88efa8" xmlns:ns4="7658686b-57c3-4794-9e13-599f7332f437" targetNamespace="http://schemas.microsoft.com/office/2006/metadata/properties" ma:root="true" ma:fieldsID="ebc9159f0ac2be0c9cc270891d852e7c" ns3:_="" ns4:_="">
    <xsd:import namespace="efb8b788-60fe-4e3a-9f4e-61207c88efa8"/>
    <xsd:import namespace="7658686b-57c3-4794-9e13-599f7332f4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b788-60fe-4e3a-9f4e-61207c88e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8686b-57c3-4794-9e13-599f7332f43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6F1932-15F4-4EFD-AF20-813402790B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39A061-2C3C-436E-8442-43F6172BBCFA}">
  <ds:schemaRefs>
    <ds:schemaRef ds:uri="http://schemas.openxmlformats.org/officeDocument/2006/bibliography"/>
  </ds:schemaRefs>
</ds:datastoreItem>
</file>

<file path=customXml/itemProps3.xml><?xml version="1.0" encoding="utf-8"?>
<ds:datastoreItem xmlns:ds="http://schemas.openxmlformats.org/officeDocument/2006/customXml" ds:itemID="{640D0650-F409-4CB0-A822-268F23D0B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b788-60fe-4e3a-9f4e-61207c88efa8"/>
    <ds:schemaRef ds:uri="7658686b-57c3-4794-9e13-599f7332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DF4041-A4F8-4EFE-A7BB-D067EE3D26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Infofiche 2021-2022 3e jaar.dotx</Template>
  <TotalTime>2</TotalTime>
  <Pages>4</Pages>
  <Words>601</Words>
  <Characters>3309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Hoebanx</dc:creator>
  <cp:keywords/>
  <dc:description/>
  <cp:lastModifiedBy>Wido Van Beeck</cp:lastModifiedBy>
  <cp:revision>3</cp:revision>
  <cp:lastPrinted>2021-04-22T10:28:00Z</cp:lastPrinted>
  <dcterms:created xsi:type="dcterms:W3CDTF">2021-03-31T09:57:00Z</dcterms:created>
  <dcterms:modified xsi:type="dcterms:W3CDTF">2021-05-04T13:30:00Z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0x010100FB82EC74CFF5C84DAD5C24366C5E86B3</vt:lpwstr>
  </property>
</Properties>
</file>